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3" w:rsidRDefault="005021A3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5021A3" w:rsidRPr="00D75E77" w:rsidRDefault="005021A3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D75E77">
        <w:rPr>
          <w:b/>
          <w:sz w:val="22"/>
        </w:rPr>
        <w:t>УТВЕРЖДЕНО</w:t>
      </w:r>
    </w:p>
    <w:p w:rsidR="005021A3" w:rsidRPr="00D75E77" w:rsidRDefault="005021A3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«ГПАО</w:t>
      </w:r>
      <w:r w:rsidRPr="00D75E77">
        <w:rPr>
          <w:sz w:val="22"/>
        </w:rPr>
        <w:t xml:space="preserve">» </w:t>
      </w:r>
    </w:p>
    <w:p w:rsidR="005021A3" w:rsidRPr="00D75E77" w:rsidRDefault="005021A3" w:rsidP="003E3305">
      <w:pPr>
        <w:spacing w:after="0" w:line="240" w:lineRule="auto"/>
        <w:ind w:firstLine="4820"/>
        <w:jc w:val="right"/>
        <w:rPr>
          <w:sz w:val="22"/>
        </w:rPr>
      </w:pPr>
      <w:r w:rsidRPr="00D75E77">
        <w:rPr>
          <w:sz w:val="22"/>
        </w:rPr>
        <w:t>Протокол №</w:t>
      </w:r>
      <w:r>
        <w:rPr>
          <w:sz w:val="22"/>
        </w:rPr>
        <w:t xml:space="preserve"> 325</w:t>
      </w:r>
      <w:r w:rsidRPr="00D75E77">
        <w:rPr>
          <w:sz w:val="22"/>
        </w:rPr>
        <w:t xml:space="preserve">  от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02.06</w:t>
      </w:r>
      <w:r w:rsidRPr="00D75E77">
        <w:rPr>
          <w:sz w:val="22"/>
        </w:rPr>
        <w:t>.2017 г.</w:t>
      </w:r>
    </w:p>
    <w:p w:rsidR="005021A3" w:rsidRPr="002E793B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4B3F48" w:rsidRDefault="005021A3" w:rsidP="003E3305">
      <w:pPr>
        <w:spacing w:after="0"/>
        <w:jc w:val="center"/>
        <w:rPr>
          <w:b/>
          <w:caps/>
          <w:szCs w:val="24"/>
        </w:rPr>
      </w:pPr>
      <w:r w:rsidRPr="004B3F48">
        <w:rPr>
          <w:b/>
          <w:caps/>
          <w:szCs w:val="24"/>
        </w:rPr>
        <w:t xml:space="preserve">Саморегулируемая организация </w:t>
      </w:r>
      <w:r>
        <w:rPr>
          <w:b/>
          <w:caps/>
          <w:szCs w:val="24"/>
        </w:rPr>
        <w:t>АССОЦИАЦИЯ</w:t>
      </w:r>
    </w:p>
    <w:p w:rsidR="005021A3" w:rsidRDefault="005021A3" w:rsidP="003E3305">
      <w:pPr>
        <w:spacing w:after="0"/>
        <w:jc w:val="center"/>
        <w:rPr>
          <w:b/>
          <w:caps/>
          <w:szCs w:val="24"/>
        </w:rPr>
      </w:pPr>
      <w:r w:rsidRPr="004B3F48">
        <w:rPr>
          <w:b/>
          <w:caps/>
          <w:szCs w:val="24"/>
        </w:rPr>
        <w:t>«Гильдия про</w:t>
      </w:r>
      <w:r>
        <w:rPr>
          <w:b/>
          <w:caps/>
          <w:szCs w:val="24"/>
        </w:rPr>
        <w:t>ектировщиков Астраханской области</w:t>
      </w:r>
      <w:r w:rsidRPr="004B3F48">
        <w:rPr>
          <w:b/>
          <w:caps/>
          <w:szCs w:val="24"/>
        </w:rPr>
        <w:t>»</w:t>
      </w:r>
    </w:p>
    <w:p w:rsidR="005021A3" w:rsidRPr="007D54DD" w:rsidRDefault="005021A3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5021A3" w:rsidRPr="007D54DD" w:rsidRDefault="005021A3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021A3" w:rsidRDefault="005021A3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5021A3" w:rsidRDefault="005021A3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Pr="007D54DD">
        <w:rPr>
          <w:b/>
          <w:caps/>
          <w:sz w:val="28"/>
          <w:szCs w:val="28"/>
        </w:rPr>
        <w:t>тандарт</w:t>
      </w:r>
      <w:r>
        <w:rPr>
          <w:b/>
          <w:caps/>
          <w:sz w:val="28"/>
          <w:szCs w:val="28"/>
        </w:rPr>
        <w:t xml:space="preserve"> ОРГАНИЗАЦИИ</w:t>
      </w:r>
    </w:p>
    <w:p w:rsidR="005021A3" w:rsidRDefault="005021A3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5021A3" w:rsidRDefault="005021A3" w:rsidP="004519BE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021A3" w:rsidRPr="00AB220E" w:rsidRDefault="005021A3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AB220E">
        <w:rPr>
          <w:b/>
          <w:sz w:val="28"/>
          <w:szCs w:val="28"/>
        </w:rPr>
        <w:t>Система стандартизации</w:t>
      </w:r>
    </w:p>
    <w:p w:rsidR="005021A3" w:rsidRDefault="005021A3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Саморегулируемой</w:t>
      </w:r>
      <w:r w:rsidRPr="00AB220E">
        <w:rPr>
          <w:b/>
          <w:sz w:val="28"/>
          <w:szCs w:val="28"/>
          <w:lang w:eastAsia="ru-RU"/>
        </w:rPr>
        <w:t xml:space="preserve"> организаци</w:t>
      </w:r>
      <w:r>
        <w:rPr>
          <w:b/>
          <w:sz w:val="28"/>
          <w:szCs w:val="28"/>
          <w:lang w:eastAsia="ru-RU"/>
        </w:rPr>
        <w:t>и</w:t>
      </w:r>
      <w:r w:rsidRPr="00AB220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Ассоциация </w:t>
      </w:r>
    </w:p>
    <w:p w:rsidR="005021A3" w:rsidRPr="00AB220E" w:rsidRDefault="005021A3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B220E">
        <w:rPr>
          <w:b/>
          <w:sz w:val="28"/>
          <w:szCs w:val="28"/>
          <w:lang w:eastAsia="ru-RU"/>
        </w:rPr>
        <w:t>«Гильдия про</w:t>
      </w:r>
      <w:r>
        <w:rPr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b/>
          <w:sz w:val="28"/>
          <w:szCs w:val="28"/>
          <w:lang w:eastAsia="ru-RU"/>
        </w:rPr>
        <w:t>»</w:t>
      </w:r>
    </w:p>
    <w:p w:rsidR="005021A3" w:rsidRPr="007D54DD" w:rsidRDefault="005021A3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</w:t>
      </w:r>
      <w:r w:rsidRPr="007D54DD">
        <w:rPr>
          <w:b/>
          <w:sz w:val="28"/>
          <w:szCs w:val="28"/>
        </w:rPr>
        <w:t>2009</w:t>
      </w:r>
    </w:p>
    <w:p w:rsidR="005021A3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4519BE" w:rsidRDefault="005021A3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5021A3" w:rsidRPr="004519BE" w:rsidRDefault="005021A3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 xml:space="preserve">Требования </w:t>
      </w:r>
    </w:p>
    <w:p w:rsidR="005021A3" w:rsidRPr="004519BE" w:rsidRDefault="005021A3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>к членам СРО, руководител</w:t>
      </w:r>
      <w:r>
        <w:rPr>
          <w:b/>
          <w:sz w:val="28"/>
          <w:szCs w:val="28"/>
        </w:rPr>
        <w:t>ям и специалистам членов СРО АС «ГПАО</w:t>
      </w:r>
      <w:r w:rsidRPr="004519BE">
        <w:rPr>
          <w:b/>
          <w:sz w:val="28"/>
          <w:szCs w:val="28"/>
        </w:rPr>
        <w:t>»</w:t>
      </w:r>
    </w:p>
    <w:p w:rsidR="005021A3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4519BE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4519BE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555E39" w:rsidRDefault="005021A3" w:rsidP="00555E39">
      <w:pPr>
        <w:spacing w:after="0"/>
        <w:ind w:firstLine="540"/>
        <w:jc w:val="center"/>
        <w:rPr>
          <w:b/>
          <w:sz w:val="28"/>
          <w:szCs w:val="28"/>
        </w:rPr>
      </w:pPr>
      <w:r w:rsidRPr="00555E39">
        <w:rPr>
          <w:b/>
          <w:sz w:val="28"/>
          <w:szCs w:val="28"/>
        </w:rPr>
        <w:t xml:space="preserve">Порядок организации Системы аттестации специалистов членов </w:t>
      </w:r>
      <w:r>
        <w:rPr>
          <w:b/>
          <w:sz w:val="28"/>
          <w:szCs w:val="28"/>
        </w:rPr>
        <w:t xml:space="preserve">               СРО АС «ГПАО</w:t>
      </w:r>
      <w:r w:rsidRPr="00555E39">
        <w:rPr>
          <w:b/>
          <w:sz w:val="28"/>
          <w:szCs w:val="28"/>
        </w:rPr>
        <w:t xml:space="preserve">», должности которых подлежат аттестации по правилам, устанавливаемым Федеральной службой по экологическому, технологическому </w:t>
      </w:r>
      <w:r>
        <w:rPr>
          <w:b/>
          <w:sz w:val="28"/>
          <w:szCs w:val="28"/>
        </w:rPr>
        <w:t>и атомному надзору</w:t>
      </w:r>
    </w:p>
    <w:p w:rsidR="005021A3" w:rsidRDefault="005021A3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5021A3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7D54DD" w:rsidRDefault="005021A3" w:rsidP="000404E0">
      <w:pPr>
        <w:spacing w:after="0" w:line="240" w:lineRule="auto"/>
        <w:rPr>
          <w:sz w:val="28"/>
          <w:szCs w:val="28"/>
        </w:rPr>
      </w:pPr>
    </w:p>
    <w:p w:rsidR="005021A3" w:rsidRPr="007D54DD" w:rsidRDefault="005021A3" w:rsidP="007D54DD">
      <w:pPr>
        <w:spacing w:after="0" w:line="240" w:lineRule="auto"/>
        <w:jc w:val="center"/>
        <w:rPr>
          <w:b/>
          <w:sz w:val="28"/>
          <w:szCs w:val="28"/>
        </w:rPr>
      </w:pPr>
      <w:r w:rsidRPr="007D54DD">
        <w:rPr>
          <w:b/>
          <w:sz w:val="28"/>
          <w:szCs w:val="28"/>
        </w:rPr>
        <w:t xml:space="preserve">СТО СРО </w:t>
      </w:r>
      <w:r>
        <w:rPr>
          <w:b/>
          <w:sz w:val="28"/>
          <w:szCs w:val="28"/>
        </w:rPr>
        <w:t>АС «ГПАО</w:t>
      </w:r>
      <w:r w:rsidRPr="007D54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4.2-2017</w:t>
      </w: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Default="005021A3" w:rsidP="00A17C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5021A3" w:rsidRDefault="005021A3" w:rsidP="00A17C1C">
      <w:pPr>
        <w:spacing w:after="0" w:line="240" w:lineRule="auto"/>
        <w:jc w:val="center"/>
        <w:rPr>
          <w:sz w:val="20"/>
          <w:szCs w:val="28"/>
        </w:rPr>
      </w:pPr>
    </w:p>
    <w:p w:rsidR="005021A3" w:rsidRDefault="005021A3" w:rsidP="00A17C1C">
      <w:pPr>
        <w:spacing w:after="0"/>
        <w:jc w:val="center"/>
        <w:rPr>
          <w:sz w:val="28"/>
          <w:szCs w:val="28"/>
        </w:rPr>
      </w:pPr>
    </w:p>
    <w:p w:rsidR="005021A3" w:rsidRPr="00495AD7" w:rsidRDefault="005021A3" w:rsidP="00A17C1C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КомиССИЯ</w:t>
      </w:r>
      <w:r w:rsidRPr="00495AD7">
        <w:rPr>
          <w:b/>
          <w:caps/>
          <w:sz w:val="28"/>
          <w:szCs w:val="28"/>
        </w:rPr>
        <w:t xml:space="preserve"> п</w:t>
      </w:r>
      <w:r>
        <w:rPr>
          <w:b/>
          <w:caps/>
          <w:sz w:val="28"/>
          <w:szCs w:val="28"/>
        </w:rPr>
        <w:t>о стандартизации СРО АС «ГПАО</w:t>
      </w:r>
      <w:r w:rsidRPr="00495AD7">
        <w:rPr>
          <w:b/>
          <w:caps/>
          <w:sz w:val="28"/>
          <w:szCs w:val="28"/>
        </w:rPr>
        <w:t>»</w:t>
      </w: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0404E0">
      <w:pPr>
        <w:spacing w:after="0" w:line="240" w:lineRule="auto"/>
        <w:rPr>
          <w:szCs w:val="24"/>
        </w:rPr>
      </w:pPr>
    </w:p>
    <w:p w:rsidR="005021A3" w:rsidRPr="007D54DD" w:rsidRDefault="005021A3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5021A3" w:rsidRPr="007D54DD" w:rsidRDefault="005021A3" w:rsidP="00CE653E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33.35pt;margin-top:16.35pt;width:26.8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>
        <w:rPr>
          <w:szCs w:val="24"/>
        </w:rPr>
        <w:t>2017</w:t>
      </w:r>
      <w:r w:rsidRPr="007D54DD">
        <w:rPr>
          <w:szCs w:val="24"/>
        </w:rPr>
        <w:t xml:space="preserve"> г.</w:t>
      </w: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  <w:r w:rsidRPr="0048622C">
        <w:rPr>
          <w:b/>
          <w:szCs w:val="24"/>
        </w:rPr>
        <w:t>Содержание</w:t>
      </w: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tbl>
      <w:tblPr>
        <w:tblW w:w="0" w:type="auto"/>
        <w:tblLook w:val="00A0"/>
      </w:tblPr>
      <w:tblGrid>
        <w:gridCol w:w="9468"/>
        <w:gridCol w:w="568"/>
      </w:tblGrid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jc w:val="center"/>
              <w:rPr>
                <w:b/>
                <w:szCs w:val="24"/>
              </w:rPr>
            </w:pPr>
            <w:r w:rsidRPr="004E698C">
              <w:rPr>
                <w:szCs w:val="24"/>
              </w:rPr>
              <w:t>Введение………………………………………………………………………………....………..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3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jc w:val="center"/>
              <w:rPr>
                <w:b/>
                <w:szCs w:val="24"/>
              </w:rPr>
            </w:pPr>
            <w:r w:rsidRPr="004E698C">
              <w:rPr>
                <w:szCs w:val="24"/>
              </w:rPr>
              <w:t>1. Область применения………………………………………………………….……..………...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3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jc w:val="center"/>
              <w:rPr>
                <w:b/>
                <w:szCs w:val="24"/>
              </w:rPr>
            </w:pPr>
            <w:r w:rsidRPr="004E698C">
              <w:rPr>
                <w:szCs w:val="24"/>
              </w:rPr>
              <w:t>2. Нормативные ссылки…………………………………………………………….…..………..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6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jc w:val="center"/>
              <w:rPr>
                <w:b/>
                <w:szCs w:val="24"/>
              </w:rPr>
            </w:pPr>
            <w:r w:rsidRPr="004E698C">
              <w:rPr>
                <w:szCs w:val="24"/>
              </w:rPr>
              <w:t>3. Термины и определения ……………………………….………………………………….….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6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jc w:val="center"/>
              <w:rPr>
                <w:b/>
                <w:szCs w:val="24"/>
              </w:rPr>
            </w:pPr>
            <w:r w:rsidRPr="004E698C">
              <w:rPr>
                <w:bCs/>
                <w:szCs w:val="24"/>
                <w:lang w:eastAsia="ru-RU"/>
              </w:rPr>
              <w:t>4. Общие положения……………………………………………………………………………..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6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4E698C">
              <w:rPr>
                <w:szCs w:val="24"/>
              </w:rPr>
              <w:t>5. Организация работы по подготовке и аттестации специалистов члена Ассоциации……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7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rPr>
                <w:szCs w:val="24"/>
              </w:rPr>
            </w:pPr>
            <w:r w:rsidRPr="004E698C">
              <w:rPr>
                <w:szCs w:val="24"/>
              </w:rPr>
              <w:t>6. Система аттестации руководителей и специалистов члена Ассоциации………………….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7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/>
              <w:rPr>
                <w:szCs w:val="24"/>
              </w:rPr>
            </w:pPr>
            <w:r w:rsidRPr="004E698C">
              <w:rPr>
                <w:szCs w:val="24"/>
              </w:rPr>
              <w:t xml:space="preserve">7. </w:t>
            </w:r>
            <w:r w:rsidRPr="004E698C">
              <w:rPr>
                <w:bCs/>
              </w:rPr>
              <w:t>А</w:t>
            </w:r>
            <w:r w:rsidRPr="004E698C">
              <w:rPr>
                <w:szCs w:val="24"/>
              </w:rPr>
              <w:t>ттестационные комиссии ….………………………………………………………………..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9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 w:rsidRPr="004E698C">
              <w:rPr>
                <w:szCs w:val="24"/>
              </w:rPr>
              <w:t xml:space="preserve">8. Перечень документов Системы аттестации руководителей и специалистов </w:t>
            </w:r>
          </w:p>
          <w:p w:rsidR="005021A3" w:rsidRPr="004E698C" w:rsidRDefault="005021A3" w:rsidP="004E698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 w:rsidRPr="004E698C">
              <w:rPr>
                <w:szCs w:val="24"/>
              </w:rPr>
              <w:t>членов Ассоциации…………………………………………………………………………….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</w:p>
          <w:p w:rsidR="005021A3" w:rsidRPr="004E698C" w:rsidRDefault="005021A3" w:rsidP="004E698C">
            <w:pPr>
              <w:spacing w:after="0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11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 w:rsidRPr="004E698C">
              <w:rPr>
                <w:szCs w:val="24"/>
              </w:rPr>
              <w:t>9. Контроль за соблюдением членами Ассоциации требований</w:t>
            </w:r>
            <w:r w:rsidRPr="004E698C">
              <w:rPr>
                <w:sz w:val="28"/>
                <w:szCs w:val="28"/>
              </w:rPr>
              <w:t xml:space="preserve"> </w:t>
            </w:r>
            <w:r w:rsidRPr="004E698C">
              <w:rPr>
                <w:szCs w:val="24"/>
              </w:rPr>
              <w:t>к организации Системы аттестации………………………………………………………………………………………...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 w:line="240" w:lineRule="auto"/>
              <w:ind w:left="-112"/>
              <w:rPr>
                <w:szCs w:val="24"/>
              </w:rPr>
            </w:pPr>
          </w:p>
          <w:p w:rsidR="005021A3" w:rsidRPr="004E698C" w:rsidRDefault="005021A3" w:rsidP="004E698C">
            <w:pPr>
              <w:spacing w:after="0" w:line="240" w:lineRule="auto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11</w:t>
            </w:r>
          </w:p>
        </w:tc>
      </w:tr>
      <w:tr w:rsidR="005021A3" w:rsidRPr="004E698C" w:rsidTr="004E698C">
        <w:tc>
          <w:tcPr>
            <w:tcW w:w="9468" w:type="dxa"/>
          </w:tcPr>
          <w:p w:rsidR="005021A3" w:rsidRPr="004E698C" w:rsidRDefault="005021A3" w:rsidP="004E698C">
            <w:pPr>
              <w:spacing w:after="0" w:line="240" w:lineRule="auto"/>
              <w:rPr>
                <w:szCs w:val="24"/>
              </w:rPr>
            </w:pPr>
            <w:r w:rsidRPr="004E698C">
              <w:rPr>
                <w:szCs w:val="24"/>
              </w:rPr>
              <w:t>10. Заключительные положения………………………………………………………………...</w:t>
            </w:r>
          </w:p>
        </w:tc>
        <w:tc>
          <w:tcPr>
            <w:tcW w:w="568" w:type="dxa"/>
          </w:tcPr>
          <w:p w:rsidR="005021A3" w:rsidRPr="004E698C" w:rsidRDefault="005021A3" w:rsidP="004E698C">
            <w:pPr>
              <w:spacing w:after="0" w:line="240" w:lineRule="auto"/>
              <w:ind w:left="-112"/>
              <w:rPr>
                <w:szCs w:val="24"/>
              </w:rPr>
            </w:pPr>
            <w:r w:rsidRPr="004E698C">
              <w:rPr>
                <w:szCs w:val="24"/>
              </w:rPr>
              <w:t>11</w:t>
            </w:r>
          </w:p>
        </w:tc>
      </w:tr>
    </w:tbl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49747D">
      <w:pPr>
        <w:spacing w:after="0"/>
        <w:ind w:firstLine="567"/>
        <w:jc w:val="center"/>
        <w:rPr>
          <w:b/>
          <w:szCs w:val="24"/>
        </w:rPr>
      </w:pPr>
    </w:p>
    <w:p w:rsidR="005021A3" w:rsidRDefault="005021A3" w:rsidP="000870AB">
      <w:pPr>
        <w:spacing w:after="0"/>
        <w:jc w:val="center"/>
        <w:rPr>
          <w:b/>
          <w:szCs w:val="24"/>
        </w:rPr>
      </w:pPr>
      <w:r w:rsidRPr="0059131A">
        <w:rPr>
          <w:b/>
          <w:szCs w:val="24"/>
        </w:rPr>
        <w:t>Введение</w:t>
      </w:r>
    </w:p>
    <w:p w:rsidR="005021A3" w:rsidRDefault="005021A3" w:rsidP="000870AB">
      <w:pPr>
        <w:spacing w:after="0"/>
        <w:jc w:val="center"/>
        <w:rPr>
          <w:b/>
          <w:szCs w:val="24"/>
        </w:rPr>
      </w:pPr>
    </w:p>
    <w:p w:rsidR="005021A3" w:rsidRPr="00573230" w:rsidRDefault="005021A3" w:rsidP="00307E13">
      <w:pPr>
        <w:spacing w:after="0"/>
        <w:ind w:firstLine="709"/>
        <w:jc w:val="both"/>
        <w:rPr>
          <w:sz w:val="28"/>
          <w:szCs w:val="28"/>
        </w:rPr>
      </w:pPr>
      <w:r>
        <w:rPr>
          <w:szCs w:val="24"/>
        </w:rPr>
        <w:t>Группа с</w:t>
      </w:r>
      <w:r w:rsidRPr="004A6D46">
        <w:rPr>
          <w:szCs w:val="24"/>
        </w:rPr>
        <w:t>тандарт</w:t>
      </w:r>
      <w:r>
        <w:rPr>
          <w:szCs w:val="24"/>
        </w:rPr>
        <w:t>ов</w:t>
      </w:r>
      <w:r w:rsidRPr="004A6D46">
        <w:rPr>
          <w:szCs w:val="24"/>
        </w:rPr>
        <w:t xml:space="preserve"> СРО </w:t>
      </w:r>
      <w:r>
        <w:rPr>
          <w:szCs w:val="24"/>
        </w:rPr>
        <w:t>–</w:t>
      </w:r>
      <w:r>
        <w:t xml:space="preserve"> 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 СРО,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включает Стандарт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 xml:space="preserve">(СТО СРО АС «ГПАО» 4.2 - 2017) Саморегулируемой организации Ассоциация «Гильдия проектировщиков Астраханской области» </w:t>
      </w:r>
      <w:r w:rsidRPr="0004289C">
        <w:rPr>
          <w:szCs w:val="24"/>
        </w:rPr>
        <w:t xml:space="preserve">разработан </w:t>
      </w:r>
      <w:r>
        <w:rPr>
          <w:szCs w:val="24"/>
        </w:rPr>
        <w:t xml:space="preserve">на основании документа СРО - «Программа стандартизации СРО АС «ГПАО» на 2017 г.», </w:t>
      </w:r>
      <w:r w:rsidRPr="0004289C">
        <w:rPr>
          <w:szCs w:val="24"/>
        </w:rPr>
        <w:t xml:space="preserve">в соответствии </w:t>
      </w:r>
      <w:r>
        <w:rPr>
          <w:szCs w:val="24"/>
        </w:rPr>
        <w:t xml:space="preserve">с </w:t>
      </w:r>
      <w:r w:rsidRPr="0004289C">
        <w:rPr>
          <w:szCs w:val="24"/>
        </w:rPr>
        <w:t xml:space="preserve">требованиями Гражданского кодекса </w:t>
      </w:r>
      <w:r>
        <w:rPr>
          <w:szCs w:val="24"/>
        </w:rPr>
        <w:t>РФ</w:t>
      </w:r>
      <w:r w:rsidRPr="0004289C">
        <w:rPr>
          <w:szCs w:val="24"/>
        </w:rPr>
        <w:t xml:space="preserve">, Градостроительного кодекса </w:t>
      </w:r>
      <w:r>
        <w:rPr>
          <w:szCs w:val="24"/>
        </w:rPr>
        <w:t>РФ</w:t>
      </w:r>
      <w:r w:rsidRPr="0004289C">
        <w:rPr>
          <w:szCs w:val="24"/>
        </w:rPr>
        <w:t xml:space="preserve">, Федеральных законов </w:t>
      </w:r>
      <w:r w:rsidRPr="00573230">
        <w:rPr>
          <w:szCs w:val="24"/>
        </w:rPr>
        <w:t>РФ от 12.01.1996 г. № 7-ФЗ, от 21.07.1997 г. № 116-ФЗ, от 21.07.1997 г. № 117-ФЗ,              от 01.12.2007 г. № 315-ФЗ,  от 30.12.2009 г. № 384-ФЗ, от 07.06.</w:t>
      </w:r>
      <w:r>
        <w:rPr>
          <w:szCs w:val="24"/>
        </w:rPr>
        <w:t>2013 г. № 113-ФЗ, от 24.11.2014</w:t>
      </w:r>
      <w:r w:rsidRPr="00573230">
        <w:rPr>
          <w:szCs w:val="24"/>
        </w:rPr>
        <w:t>г. № 359-ФЗ, от 03.07.2016 г. № 238-ФЗ, от 03.07.2016 г. № 372-ФЗ</w:t>
      </w:r>
      <w:r>
        <w:rPr>
          <w:szCs w:val="24"/>
        </w:rPr>
        <w:t>, Постановления Правительства РФ от 11.05.2017 г. № 559</w:t>
      </w:r>
      <w:r w:rsidRPr="00573230">
        <w:rPr>
          <w:szCs w:val="24"/>
        </w:rPr>
        <w:t xml:space="preserve"> и Приказами Федеральной службы по экологическому, технологическому и</w:t>
      </w:r>
      <w:r>
        <w:rPr>
          <w:szCs w:val="24"/>
        </w:rPr>
        <w:t xml:space="preserve"> атомному надзору от 29.01.2007</w:t>
      </w:r>
      <w:r w:rsidRPr="00573230">
        <w:rPr>
          <w:szCs w:val="24"/>
        </w:rPr>
        <w:t>г. № 37 (с изменениями</w:t>
      </w:r>
      <w:hyperlink r:id="rId7" w:history="1">
        <w:r w:rsidRPr="00573230">
          <w:rPr>
            <w:szCs w:val="24"/>
          </w:rPr>
          <w:t xml:space="preserve"> от 5.07.2007 г. № 450</w:t>
        </w:r>
      </w:hyperlink>
      <w:r w:rsidRPr="00573230">
        <w:rPr>
          <w:szCs w:val="24"/>
        </w:rPr>
        <w:t>;</w:t>
      </w:r>
      <w:hyperlink r:id="rId8" w:history="1">
        <w:r w:rsidRPr="00573230">
          <w:rPr>
            <w:szCs w:val="24"/>
          </w:rPr>
          <w:t xml:space="preserve"> от 27.08.2010 г. № 823</w:t>
        </w:r>
      </w:hyperlink>
      <w:r w:rsidRPr="00573230">
        <w:rPr>
          <w:szCs w:val="24"/>
        </w:rPr>
        <w:t xml:space="preserve">; </w:t>
      </w:r>
      <w:hyperlink r:id="rId9" w:history="1">
        <w:r w:rsidRPr="00573230">
          <w:rPr>
            <w:szCs w:val="24"/>
          </w:rPr>
          <w:t>от 15.12.2011 г. № 714</w:t>
        </w:r>
      </w:hyperlink>
      <w:r w:rsidRPr="00573230">
        <w:rPr>
          <w:szCs w:val="24"/>
        </w:rPr>
        <w:t>;</w:t>
      </w:r>
      <w:hyperlink r:id="rId10" w:history="1">
        <w:r w:rsidRPr="00573230">
          <w:rPr>
            <w:szCs w:val="24"/>
          </w:rPr>
          <w:t xml:space="preserve"> от 19.12.2012 года № 739</w:t>
        </w:r>
      </w:hyperlink>
      <w:r w:rsidRPr="00573230">
        <w:rPr>
          <w:szCs w:val="24"/>
        </w:rPr>
        <w:t>;</w:t>
      </w:r>
      <w:hyperlink r:id="rId11" w:history="1">
        <w:r w:rsidRPr="00573230">
          <w:rPr>
            <w:szCs w:val="24"/>
          </w:rPr>
          <w:t xml:space="preserve"> от 06.12.2013 г. № 591</w:t>
        </w:r>
      </w:hyperlink>
      <w:r w:rsidRPr="00573230">
        <w:rPr>
          <w:szCs w:val="24"/>
        </w:rPr>
        <w:t xml:space="preserve">; </w:t>
      </w:r>
      <w:hyperlink r:id="rId12" w:history="1">
        <w:r w:rsidRPr="00573230">
          <w:rPr>
            <w:szCs w:val="24"/>
          </w:rPr>
          <w:t>от 30.06.2015 г. № 251</w:t>
        </w:r>
      </w:hyperlink>
      <w:r w:rsidRPr="00573230">
        <w:rPr>
          <w:szCs w:val="24"/>
        </w:rPr>
        <w:t xml:space="preserve">) </w:t>
      </w:r>
      <w:r>
        <w:rPr>
          <w:szCs w:val="24"/>
        </w:rPr>
        <w:t xml:space="preserve">и от 06.04.2012г. № 233, а также </w:t>
      </w:r>
      <w:r w:rsidRPr="0004289C">
        <w:rPr>
          <w:szCs w:val="24"/>
        </w:rPr>
        <w:t xml:space="preserve">иными действующими нормативными документами </w:t>
      </w:r>
      <w:r>
        <w:rPr>
          <w:szCs w:val="24"/>
        </w:rPr>
        <w:t xml:space="preserve">РФ </w:t>
      </w:r>
      <w:r w:rsidRPr="0004289C">
        <w:rPr>
          <w:szCs w:val="24"/>
        </w:rPr>
        <w:t xml:space="preserve">в </w:t>
      </w:r>
      <w:r w:rsidRPr="00DB3F22">
        <w:rPr>
          <w:szCs w:val="24"/>
        </w:rPr>
        <w:t xml:space="preserve">области архитектурно-строительного проектирования, Уставом СРО и внутренними  документами СРО, </w:t>
      </w:r>
      <w:r>
        <w:rPr>
          <w:szCs w:val="24"/>
        </w:rPr>
        <w:t>утвержденными Правлением</w:t>
      </w:r>
      <w:r w:rsidRPr="00DB3F22">
        <w:rPr>
          <w:szCs w:val="24"/>
        </w:rPr>
        <w:t xml:space="preserve"> СРО </w:t>
      </w:r>
      <w:r>
        <w:rPr>
          <w:szCs w:val="24"/>
        </w:rPr>
        <w:t>и/</w:t>
      </w:r>
      <w:r w:rsidRPr="00DB3F22">
        <w:rPr>
          <w:szCs w:val="24"/>
        </w:rPr>
        <w:t>или Общим собранием членов СРО</w:t>
      </w:r>
      <w:r>
        <w:rPr>
          <w:szCs w:val="24"/>
        </w:rPr>
        <w:t>,</w:t>
      </w:r>
      <w:r w:rsidRPr="00DB3F22">
        <w:rPr>
          <w:szCs w:val="24"/>
        </w:rPr>
        <w:t xml:space="preserve"> регламентирующими деятельность СРО и членов СРО, устанавлива</w:t>
      </w:r>
      <w:r>
        <w:rPr>
          <w:szCs w:val="24"/>
        </w:rPr>
        <w:t>е</w:t>
      </w:r>
      <w:r w:rsidRPr="00DB3F22">
        <w:rPr>
          <w:szCs w:val="24"/>
        </w:rPr>
        <w:t>т общие требования к СРО и членам СРО</w:t>
      </w:r>
      <w:r>
        <w:rPr>
          <w:szCs w:val="24"/>
        </w:rPr>
        <w:t>, осуществляющим подготовку проектной документации на особо опасные и технически сложные объекты капитального строительства (</w:t>
      </w:r>
      <w:r w:rsidRPr="006478D1">
        <w:rPr>
          <w:szCs w:val="24"/>
        </w:rPr>
        <w:t>кроме объектов использования атомной энергии</w:t>
      </w:r>
      <w:r>
        <w:rPr>
          <w:szCs w:val="24"/>
        </w:rPr>
        <w:t>).</w:t>
      </w:r>
    </w:p>
    <w:p w:rsidR="005021A3" w:rsidRPr="007D54DD" w:rsidRDefault="005021A3" w:rsidP="00307E13">
      <w:pPr>
        <w:spacing w:after="0"/>
        <w:ind w:firstLine="709"/>
        <w:jc w:val="both"/>
        <w:rPr>
          <w:szCs w:val="24"/>
        </w:rPr>
      </w:pPr>
      <w:r w:rsidRPr="007D54DD">
        <w:rPr>
          <w:szCs w:val="24"/>
        </w:rPr>
        <w:t xml:space="preserve">В </w:t>
      </w:r>
      <w:r>
        <w:rPr>
          <w:szCs w:val="24"/>
        </w:rPr>
        <w:t>СТО СРО АС «ГПАО</w:t>
      </w:r>
      <w:r w:rsidRPr="0035567C">
        <w:rPr>
          <w:szCs w:val="24"/>
        </w:rPr>
        <w:t xml:space="preserve">» </w:t>
      </w:r>
      <w:r>
        <w:rPr>
          <w:szCs w:val="24"/>
        </w:rPr>
        <w:t>4.2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(далее по тексту – СТО Ассоциации) </w:t>
      </w:r>
      <w:r w:rsidRPr="007D54DD">
        <w:rPr>
          <w:szCs w:val="24"/>
        </w:rPr>
        <w:t>реализованы цели и принципы стандартизации</w:t>
      </w:r>
      <w:r>
        <w:rPr>
          <w:szCs w:val="24"/>
        </w:rPr>
        <w:t xml:space="preserve"> деятельности</w:t>
      </w:r>
      <w:r w:rsidRPr="007D54DD">
        <w:rPr>
          <w:szCs w:val="24"/>
        </w:rPr>
        <w:t xml:space="preserve"> </w:t>
      </w:r>
      <w:r>
        <w:rPr>
          <w:szCs w:val="24"/>
        </w:rPr>
        <w:t>Ассоциации и ее членов,</w:t>
      </w:r>
      <w:r w:rsidRPr="007D54DD">
        <w:rPr>
          <w:szCs w:val="24"/>
        </w:rPr>
        <w:t xml:space="preserve"> установленные правилами </w:t>
      </w:r>
      <w:r>
        <w:rPr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</w:t>
      </w:r>
    </w:p>
    <w:p w:rsidR="005021A3" w:rsidRDefault="005021A3" w:rsidP="00307E13">
      <w:pPr>
        <w:spacing w:after="0"/>
        <w:ind w:firstLine="709"/>
        <w:jc w:val="both"/>
        <w:rPr>
          <w:szCs w:val="24"/>
        </w:rPr>
      </w:pPr>
    </w:p>
    <w:p w:rsidR="005021A3" w:rsidRPr="00BF308B" w:rsidRDefault="005021A3" w:rsidP="00307E13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BF308B">
        <w:rPr>
          <w:b/>
          <w:szCs w:val="24"/>
        </w:rPr>
        <w:t>бласть применения</w:t>
      </w:r>
    </w:p>
    <w:p w:rsidR="005021A3" w:rsidRPr="003244D4" w:rsidRDefault="005021A3" w:rsidP="00307E13">
      <w:pPr>
        <w:pStyle w:val="ListParagraph"/>
        <w:spacing w:after="0"/>
        <w:ind w:left="0" w:firstLine="709"/>
        <w:rPr>
          <w:b/>
          <w:szCs w:val="24"/>
        </w:rPr>
      </w:pPr>
    </w:p>
    <w:p w:rsidR="005021A3" w:rsidRPr="00BC62F3" w:rsidRDefault="005021A3" w:rsidP="00BC62F3">
      <w:pPr>
        <w:pStyle w:val="ListParagraph"/>
        <w:numPr>
          <w:ilvl w:val="1"/>
          <w:numId w:val="22"/>
        </w:numPr>
        <w:tabs>
          <w:tab w:val="left" w:pos="1276"/>
        </w:tabs>
        <w:spacing w:before="120" w:after="0"/>
        <w:ind w:left="0" w:firstLine="709"/>
        <w:jc w:val="both"/>
        <w:rPr>
          <w:szCs w:val="24"/>
        </w:rPr>
      </w:pPr>
      <w:r>
        <w:rPr>
          <w:szCs w:val="24"/>
        </w:rPr>
        <w:t>Настоящий СТО Ассоциации</w:t>
      </w:r>
      <w:r w:rsidRPr="00BC62F3">
        <w:rPr>
          <w:szCs w:val="24"/>
        </w:rPr>
        <w:t xml:space="preserve"> разработан с целью организации Системы аттестации руковод</w:t>
      </w:r>
      <w:r>
        <w:rPr>
          <w:szCs w:val="24"/>
        </w:rPr>
        <w:t>ителей и специалистов членов Ассоциации</w:t>
      </w:r>
      <w:r w:rsidRPr="00BC62F3">
        <w:rPr>
          <w:szCs w:val="24"/>
        </w:rPr>
        <w:t>, заявившими получение права на выполнение проектных работ объектов капитального строительства (кроме объектов использования атомной энергии), и подлежащих аттестации по правилам, устанавливаемым Федеральной службой по экологическому, технологическому и атомному надзору (Ростехнадзор).</w:t>
      </w:r>
    </w:p>
    <w:p w:rsidR="005021A3" w:rsidRDefault="005021A3" w:rsidP="00BC62F3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0B1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Наличие Системы аттестации руководителей, специалистов члена Ассоциации подлежащих аттестации по правилам устанавливаемым Ростехнадзором РФ – в случаях, когда в штатное расписание члена Ассоциации включены должности в отношении выполняемых членом Ассоциации работ по подготовке проектной документации (конструкторская и иная документация, связанная с эксплуатацией объекта) по которым осуществляется надзор Ростехнадзором РФ и замещение которых допускается только специалистами, прошедшими такую аттестацию.  </w:t>
      </w:r>
    </w:p>
    <w:p w:rsidR="005021A3" w:rsidRPr="00307E13" w:rsidRDefault="005021A3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1.3</w:t>
      </w:r>
      <w:r w:rsidRPr="00307E13">
        <w:rPr>
          <w:b/>
          <w:szCs w:val="24"/>
        </w:rPr>
        <w:t>.</w:t>
      </w:r>
      <w:r>
        <w:rPr>
          <w:szCs w:val="24"/>
        </w:rPr>
        <w:t xml:space="preserve"> Специалисты члена Ассоциации</w:t>
      </w:r>
      <w:r w:rsidRPr="00307E13">
        <w:rPr>
          <w:szCs w:val="24"/>
        </w:rPr>
        <w:t xml:space="preserve"> подлежат аттестации по правилам, устанавливаемым Ростехнадзором</w:t>
      </w:r>
      <w:r>
        <w:rPr>
          <w:szCs w:val="24"/>
        </w:rPr>
        <w:t xml:space="preserve"> РФ при выполнении членом Ассоциации</w:t>
      </w:r>
      <w:r w:rsidRPr="00307E13">
        <w:rPr>
          <w:szCs w:val="24"/>
        </w:rPr>
        <w:t xml:space="preserve"> работ по подготовке проектной документации особо опасных и технически сложных объектов (кроме объектов использования атомной энергии) в следующих отраслях надзора: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AD76C2">
        <w:rPr>
          <w:szCs w:val="24"/>
        </w:rPr>
        <w:t>1.</w:t>
      </w:r>
      <w:r>
        <w:rPr>
          <w:szCs w:val="24"/>
        </w:rPr>
        <w:t>3</w:t>
      </w:r>
      <w:r w:rsidRPr="00AD76C2">
        <w:rPr>
          <w:szCs w:val="24"/>
        </w:rPr>
        <w:t>.1.</w:t>
      </w:r>
      <w:r>
        <w:rPr>
          <w:szCs w:val="24"/>
        </w:rPr>
        <w:t xml:space="preserve"> Объекты промышленной безопасности: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подъемные сооружения;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оборудование, работающее под давлением;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газораспределения и газопотребления;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химической, нефтехимической и нефтеперерабатывающей промышленности;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</w:t>
      </w:r>
      <w:r w:rsidRPr="00FE3C85">
        <w:rPr>
          <w:szCs w:val="24"/>
        </w:rPr>
        <w:t xml:space="preserve"> </w:t>
      </w:r>
      <w:r>
        <w:rPr>
          <w:szCs w:val="24"/>
        </w:rPr>
        <w:t>металлургической промышленности;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нефтяной и газовой промышленности;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рациональное использование и охрана недр;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</w:t>
      </w:r>
      <w:r w:rsidRPr="00FE3C85">
        <w:rPr>
          <w:szCs w:val="24"/>
        </w:rPr>
        <w:t xml:space="preserve"> </w:t>
      </w:r>
      <w:r>
        <w:rPr>
          <w:szCs w:val="24"/>
        </w:rPr>
        <w:t>угольной промышленности;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- транспортировка опасных веществ; 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</w:t>
      </w:r>
      <w:r w:rsidRPr="00FE3C85">
        <w:rPr>
          <w:szCs w:val="24"/>
        </w:rPr>
        <w:t xml:space="preserve"> </w:t>
      </w:r>
      <w:r>
        <w:rPr>
          <w:szCs w:val="24"/>
        </w:rPr>
        <w:t>переработки и транспортировки растительного сырья;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взрывные работы.</w:t>
      </w:r>
    </w:p>
    <w:p w:rsidR="005021A3" w:rsidRPr="00307E13" w:rsidRDefault="005021A3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1.3.2. </w:t>
      </w:r>
      <w:r w:rsidRPr="00307E13">
        <w:rPr>
          <w:szCs w:val="24"/>
        </w:rPr>
        <w:t>Объекты энергетической безопасности: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электроустановки потребителей;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тепловые энергоустановки и тепловые сети;</w:t>
      </w:r>
    </w:p>
    <w:p w:rsidR="005021A3" w:rsidRDefault="005021A3" w:rsidP="008D00B1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электрические станции и сети.</w:t>
      </w:r>
    </w:p>
    <w:p w:rsidR="005021A3" w:rsidRPr="00307E13" w:rsidRDefault="005021A3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1.3.3. </w:t>
      </w:r>
      <w:r w:rsidRPr="00307E13">
        <w:rPr>
          <w:szCs w:val="24"/>
        </w:rPr>
        <w:t xml:space="preserve">Гидротехнические сооружения. </w:t>
      </w:r>
    </w:p>
    <w:p w:rsidR="005021A3" w:rsidRPr="00307E13" w:rsidRDefault="005021A3" w:rsidP="008D00B1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1.3.4. </w:t>
      </w:r>
      <w:r w:rsidRPr="00307E13">
        <w:rPr>
          <w:szCs w:val="24"/>
        </w:rPr>
        <w:t xml:space="preserve">Иные объекты в соответствии с требованиями нормативно-правовых актов РФ. </w:t>
      </w:r>
    </w:p>
    <w:p w:rsidR="005021A3" w:rsidRPr="008D00B1" w:rsidRDefault="005021A3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0B1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При аттестации </w:t>
      </w:r>
      <w:r w:rsidRPr="00307E13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ителей и специалистов членов Ассоциации</w:t>
      </w:r>
      <w:r w:rsidRPr="00307E13">
        <w:rPr>
          <w:rFonts w:ascii="Times New Roman" w:hAnsi="Times New Roman"/>
          <w:sz w:val="24"/>
          <w:szCs w:val="24"/>
        </w:rPr>
        <w:t xml:space="preserve"> по вопросам</w:t>
      </w:r>
      <w:r>
        <w:rPr>
          <w:rFonts w:ascii="Times New Roman" w:hAnsi="Times New Roman"/>
          <w:sz w:val="24"/>
          <w:szCs w:val="24"/>
        </w:rPr>
        <w:t xml:space="preserve"> безопасности проводится проверка знаний (специальных требований):</w:t>
      </w:r>
    </w:p>
    <w:p w:rsidR="005021A3" w:rsidRDefault="005021A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общих требований промышленной безопасности;</w:t>
      </w:r>
    </w:p>
    <w:p w:rsidR="005021A3" w:rsidRDefault="005021A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требований промышленной безопасности по специальным вопросам;</w:t>
      </w:r>
    </w:p>
    <w:p w:rsidR="005021A3" w:rsidRDefault="005021A3" w:rsidP="00307E13">
      <w:pPr>
        <w:spacing w:after="0"/>
        <w:ind w:firstLine="709"/>
        <w:rPr>
          <w:lang w:eastAsia="ar-SA"/>
        </w:rPr>
      </w:pPr>
      <w:r>
        <w:rPr>
          <w:lang w:eastAsia="ar-SA"/>
        </w:rPr>
        <w:t>- требований энергетической безопасности;</w:t>
      </w:r>
    </w:p>
    <w:p w:rsidR="005021A3" w:rsidRDefault="005021A3" w:rsidP="00307E13">
      <w:pPr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>- требований безопасности гидротехнических сооружений,</w:t>
      </w:r>
    </w:p>
    <w:p w:rsidR="005021A3" w:rsidRDefault="005021A3" w:rsidP="00307E13">
      <w:pPr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>установленных Федеральными законами и иными нормативно-правовыми актами РФ, отнесенным к компетенции аттестуемого</w:t>
      </w:r>
      <w:r w:rsidRPr="00307E13">
        <w:rPr>
          <w:szCs w:val="24"/>
        </w:rPr>
        <w:t xml:space="preserve"> </w:t>
      </w:r>
      <w:r>
        <w:rPr>
          <w:szCs w:val="24"/>
        </w:rPr>
        <w:t>руководителя, специалиста</w:t>
      </w:r>
      <w:r w:rsidRPr="00307E13">
        <w:rPr>
          <w:szCs w:val="24"/>
        </w:rPr>
        <w:t xml:space="preserve"> член</w:t>
      </w:r>
      <w:r>
        <w:rPr>
          <w:szCs w:val="24"/>
        </w:rPr>
        <w:t>а Ассоциации.</w:t>
      </w:r>
    </w:p>
    <w:p w:rsidR="005021A3" w:rsidRDefault="005021A3" w:rsidP="008D00B1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7E1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307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 Ассоциации</w:t>
      </w:r>
      <w:r w:rsidRPr="006478D1">
        <w:rPr>
          <w:szCs w:val="24"/>
        </w:rPr>
        <w:t xml:space="preserve"> 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</w:t>
      </w:r>
      <w:r>
        <w:rPr>
          <w:rFonts w:ascii="Times New Roman" w:hAnsi="Times New Roman"/>
          <w:color w:val="auto"/>
          <w:sz w:val="24"/>
          <w:szCs w:val="24"/>
        </w:rPr>
        <w:t>члена Ассоциации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 по подготовке и а</w:t>
      </w:r>
      <w:r>
        <w:rPr>
          <w:rFonts w:ascii="Times New Roman" w:hAnsi="Times New Roman"/>
          <w:color w:val="auto"/>
          <w:sz w:val="24"/>
          <w:szCs w:val="24"/>
        </w:rPr>
        <w:t>ттестации специалистов члена Ассоциации</w:t>
      </w:r>
      <w:r w:rsidRPr="00573230">
        <w:rPr>
          <w:rFonts w:ascii="Times New Roman" w:hAnsi="Times New Roman"/>
          <w:color w:val="auto"/>
          <w:sz w:val="24"/>
          <w:szCs w:val="24"/>
        </w:rPr>
        <w:t>, осуществляющего в отношении опасного производственного объекта</w:t>
      </w:r>
      <w:r>
        <w:rPr>
          <w:rFonts w:ascii="Times New Roman" w:hAnsi="Times New Roman"/>
          <w:color w:val="auto"/>
          <w:sz w:val="24"/>
          <w:szCs w:val="24"/>
        </w:rPr>
        <w:t xml:space="preserve">, объекта энергетики, объекта на котором эксплуатируются тепловые и электроустановки, а также сети гидротехнического сооружения, </w:t>
      </w:r>
      <w:r w:rsidRPr="00573230">
        <w:rPr>
          <w:rFonts w:ascii="Times New Roman" w:hAnsi="Times New Roman"/>
          <w:color w:val="auto"/>
          <w:sz w:val="24"/>
          <w:szCs w:val="24"/>
        </w:rPr>
        <w:t>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</w:t>
      </w:r>
      <w:r>
        <w:rPr>
          <w:rFonts w:ascii="Times New Roman" w:hAnsi="Times New Roman"/>
          <w:color w:val="auto"/>
          <w:sz w:val="24"/>
          <w:szCs w:val="24"/>
        </w:rPr>
        <w:t xml:space="preserve"> объектов. </w:t>
      </w:r>
    </w:p>
    <w:p w:rsidR="005021A3" w:rsidRDefault="005021A3" w:rsidP="00307E13">
      <w:pPr>
        <w:pStyle w:val="cheader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Ассоциации</w:t>
      </w:r>
      <w:r w:rsidRPr="006478D1">
        <w:rPr>
          <w:szCs w:val="24"/>
        </w:rPr>
        <w:t xml:space="preserve"> </w:t>
      </w:r>
      <w:r w:rsidRPr="008D00B1">
        <w:rPr>
          <w:rFonts w:ascii="Times New Roman" w:hAnsi="Times New Roman"/>
          <w:sz w:val="24"/>
          <w:szCs w:val="24"/>
        </w:rPr>
        <w:t>также</w:t>
      </w:r>
      <w:r>
        <w:rPr>
          <w:szCs w:val="24"/>
        </w:rPr>
        <w:t xml:space="preserve"> 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</w:t>
      </w:r>
      <w:r>
        <w:rPr>
          <w:rFonts w:ascii="Times New Roman" w:hAnsi="Times New Roman"/>
          <w:color w:val="auto"/>
          <w:sz w:val="24"/>
          <w:szCs w:val="24"/>
        </w:rPr>
        <w:t>члена Ассоциации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 по подготовке и</w:t>
      </w:r>
      <w:r>
        <w:rPr>
          <w:rFonts w:ascii="Times New Roman" w:hAnsi="Times New Roman"/>
          <w:color w:val="auto"/>
          <w:sz w:val="24"/>
          <w:szCs w:val="24"/>
        </w:rPr>
        <w:t xml:space="preserve"> аттестации специалистов члена Ассоциации</w:t>
      </w:r>
      <w:r w:rsidRPr="00573230">
        <w:rPr>
          <w:rFonts w:ascii="Times New Roman" w:hAnsi="Times New Roman"/>
          <w:color w:val="auto"/>
          <w:sz w:val="24"/>
          <w:szCs w:val="24"/>
        </w:rPr>
        <w:t>, осуществляющего в отношении опасного производственного объекта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выполнение работ по </w:t>
      </w:r>
      <w:r>
        <w:rPr>
          <w:rFonts w:ascii="Times New Roman" w:hAnsi="Times New Roman"/>
          <w:color w:val="auto"/>
          <w:sz w:val="24"/>
          <w:szCs w:val="24"/>
        </w:rPr>
        <w:t>подготовке проектной документации объектов капитального строительства</w:t>
      </w:r>
      <w:r w:rsidRPr="00573230">
        <w:rPr>
          <w:rFonts w:ascii="Times New Roman" w:hAnsi="Times New Roman"/>
          <w:color w:val="auto"/>
          <w:sz w:val="24"/>
          <w:szCs w:val="24"/>
        </w:rPr>
        <w:t>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</w:t>
      </w:r>
      <w:r>
        <w:rPr>
          <w:rFonts w:ascii="Times New Roman" w:hAnsi="Times New Roman"/>
          <w:color w:val="auto"/>
          <w:sz w:val="24"/>
          <w:szCs w:val="24"/>
        </w:rPr>
        <w:t xml:space="preserve"> объектов</w:t>
      </w:r>
      <w:r w:rsidRPr="00573230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в том числе: 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А. Общие требования промышленной безопасности;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 Специальные требования промышленной безопасности;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Б1.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химической, нефтехимической и нефтеперерабатывающей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Б.1.11. Проектирование объектов химической промышленности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Б.1.12. Проектирование объектов химической и нефтехимической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Б.1.13. Проектирование объектов нефтеперерабатывающей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Б2.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нефтяной и газовой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Б.2.3. Проектирование объектов нефтегазодобычи;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Б.2.13. Проектирование, строительство, реконструкции и капитальный ремонт объектов нефтяной и газовой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Б3. Требования промышленной безопасности</w:t>
      </w:r>
      <w:r w:rsidRPr="00AD76C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металлургической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Б.3.9. Проектирование, строительство, реконструкция и капитальный ремонт объектов металлургической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Б4. Требования промышленной безопасности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горнорудной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Б.4.5. Проектирование опасных производственных объектов горной промышленности;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Б7. Требования промышленной безопасности на объектах газораспределения и газопотребления;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Б.7.6. Проектирование сетей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газораспределения и газопотребления;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Б8. Требования промышленной безопасности к оборудованию, работающему под давлением;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Б.8.26. Деятельность, связанная с проектированием,</w:t>
      </w:r>
      <w:r w:rsidRPr="00324E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обслуживаем и ремонтом (реконструкцией) оборудования, работающего под избыточным давлением, применяемого на опасных производственных объектах;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Б11. Требования промышленной безопасности на объектах хранения и переработки растительного сырья;</w:t>
      </w:r>
    </w:p>
    <w:p w:rsidR="005021A3" w:rsidRDefault="005021A3" w:rsidP="00307E13">
      <w:pPr>
        <w:pStyle w:val="cheader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Б.11.2. Разработка проектной, конструкторской и иной документации для опасных объектов хранения и переработки растительного сырья.</w:t>
      </w:r>
    </w:p>
    <w:p w:rsidR="005021A3" w:rsidRPr="00286C56" w:rsidRDefault="005021A3" w:rsidP="00BC62F3">
      <w:pPr>
        <w:spacing w:before="120" w:after="0"/>
        <w:ind w:firstLine="709"/>
        <w:jc w:val="both"/>
        <w:rPr>
          <w:szCs w:val="24"/>
        </w:rPr>
      </w:pPr>
      <w:r w:rsidRPr="008D00B1">
        <w:rPr>
          <w:b/>
          <w:szCs w:val="24"/>
        </w:rPr>
        <w:t>1.6.</w:t>
      </w:r>
      <w:r>
        <w:rPr>
          <w:szCs w:val="24"/>
        </w:rPr>
        <w:t xml:space="preserve"> </w:t>
      </w:r>
      <w:r w:rsidRPr="00BC62F3">
        <w:rPr>
          <w:szCs w:val="24"/>
        </w:rPr>
        <w:t>Примерный</w:t>
      </w:r>
      <w:r>
        <w:rPr>
          <w:szCs w:val="24"/>
        </w:rPr>
        <w:t xml:space="preserve"> перечень специалистов члена Ассоциации</w:t>
      </w:r>
      <w:r w:rsidRPr="00BC62F3">
        <w:rPr>
          <w:szCs w:val="24"/>
        </w:rPr>
        <w:t>, подлежащих аттестации по правилам, устанавливаемым Ростехнадзором РФ, при подготовке проектной документации для  особо опасных и технически сложных объектов (кроме объектов использования атомной энергии):</w:t>
      </w:r>
    </w:p>
    <w:p w:rsidR="005021A3" w:rsidRDefault="005021A3" w:rsidP="00BC62F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Директор (Генеральный директор, управляющий) организации;</w:t>
      </w:r>
    </w:p>
    <w:p w:rsidR="005021A3" w:rsidRPr="006478D1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инженер организации;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архитектор организации;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конструктор организации;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технолог организации;</w:t>
      </w:r>
    </w:p>
    <w:p w:rsidR="005021A3" w:rsidRPr="006478D1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инженер проекта;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архитектор проекта;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конструктор проекта;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специалист - проектировщик;</w:t>
      </w:r>
    </w:p>
    <w:p w:rsidR="005021A3" w:rsidRPr="006478D1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ведущий специалист - проектировщик;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инженер-конструктор;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инженер-проектировщик;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архитектор,</w:t>
      </w:r>
    </w:p>
    <w:p w:rsidR="005021A3" w:rsidRDefault="005021A3" w:rsidP="00BC62F3">
      <w:pPr>
        <w:tabs>
          <w:tab w:val="left" w:pos="993"/>
          <w:tab w:val="left" w:pos="1134"/>
        </w:tabs>
        <w:spacing w:before="120" w:after="0"/>
        <w:ind w:firstLine="709"/>
        <w:jc w:val="both"/>
        <w:rPr>
          <w:szCs w:val="24"/>
        </w:rPr>
      </w:pPr>
      <w:r>
        <w:rPr>
          <w:szCs w:val="24"/>
        </w:rPr>
        <w:t>и иные специалисты члена Ассоциации</w:t>
      </w:r>
      <w:r w:rsidRPr="00BC62F3">
        <w:rPr>
          <w:szCs w:val="24"/>
        </w:rPr>
        <w:t>, если их функциональные обязанности соответствуют одной из вышеназванных должностей.</w:t>
      </w:r>
      <w:r w:rsidRPr="00BF16E5">
        <w:rPr>
          <w:szCs w:val="24"/>
        </w:rPr>
        <w:t xml:space="preserve"> </w:t>
      </w:r>
    </w:p>
    <w:p w:rsidR="005021A3" w:rsidRDefault="005021A3" w:rsidP="00307E1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Аттестация специалистов членов Ассоциации по вопросам безопасности проводится в объеме, соответствующим должностным обязанностям. </w:t>
      </w:r>
    </w:p>
    <w:p w:rsidR="005021A3" w:rsidRPr="00307E13" w:rsidRDefault="005021A3" w:rsidP="00307E13">
      <w:pPr>
        <w:spacing w:after="0"/>
        <w:ind w:firstLine="709"/>
        <w:jc w:val="both"/>
        <w:rPr>
          <w:szCs w:val="24"/>
        </w:rPr>
      </w:pPr>
      <w:r w:rsidRPr="008D00B1">
        <w:rPr>
          <w:b/>
          <w:szCs w:val="24"/>
        </w:rPr>
        <w:t>1.7.</w:t>
      </w:r>
      <w:r>
        <w:rPr>
          <w:szCs w:val="24"/>
        </w:rPr>
        <w:t xml:space="preserve"> Положения настоящего СТО Ассоциации применяются в деятельности Ассоциации и  членов Ассоциации</w:t>
      </w:r>
      <w:r w:rsidRPr="00307E13">
        <w:rPr>
          <w:szCs w:val="24"/>
        </w:rPr>
        <w:t>.</w:t>
      </w:r>
      <w:r>
        <w:rPr>
          <w:szCs w:val="24"/>
        </w:rPr>
        <w:t xml:space="preserve"> </w:t>
      </w:r>
      <w:r w:rsidRPr="00BF16E5">
        <w:rPr>
          <w:szCs w:val="24"/>
        </w:rPr>
        <w:t>Положения, п</w:t>
      </w:r>
      <w:r>
        <w:rPr>
          <w:szCs w:val="24"/>
        </w:rPr>
        <w:t>редусмотренные настоящим СТО Ассоциации</w:t>
      </w:r>
      <w:r w:rsidRPr="00BF16E5">
        <w:rPr>
          <w:szCs w:val="24"/>
        </w:rPr>
        <w:t xml:space="preserve"> </w:t>
      </w:r>
      <w:r>
        <w:rPr>
          <w:szCs w:val="24"/>
        </w:rPr>
        <w:t>обязательны к исполнению в работе Правления</w:t>
      </w:r>
      <w:r w:rsidRPr="00BF16E5">
        <w:rPr>
          <w:szCs w:val="24"/>
        </w:rPr>
        <w:t>, Контрольн</w:t>
      </w:r>
      <w:r>
        <w:rPr>
          <w:szCs w:val="24"/>
        </w:rPr>
        <w:t>ого</w:t>
      </w:r>
      <w:r w:rsidRPr="00BF16E5">
        <w:rPr>
          <w:szCs w:val="24"/>
        </w:rPr>
        <w:t xml:space="preserve"> комитет</w:t>
      </w:r>
      <w:r>
        <w:rPr>
          <w:szCs w:val="24"/>
        </w:rPr>
        <w:t>а</w:t>
      </w:r>
      <w:r w:rsidRPr="00BF16E5">
        <w:rPr>
          <w:szCs w:val="24"/>
        </w:rPr>
        <w:t>, Дисциплинарн</w:t>
      </w:r>
      <w:r>
        <w:rPr>
          <w:szCs w:val="24"/>
        </w:rPr>
        <w:t>ого</w:t>
      </w:r>
      <w:r w:rsidRPr="00BF16E5">
        <w:rPr>
          <w:szCs w:val="24"/>
        </w:rPr>
        <w:t xml:space="preserve"> комитет</w:t>
      </w:r>
      <w:r>
        <w:rPr>
          <w:szCs w:val="24"/>
        </w:rPr>
        <w:t>а Ассоциации и членов Ассоциации</w:t>
      </w:r>
      <w:r w:rsidRPr="00BF16E5">
        <w:rPr>
          <w:szCs w:val="24"/>
        </w:rPr>
        <w:t>, имеющих право на выполнение работ по подготовке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энергии).</w:t>
      </w:r>
    </w:p>
    <w:p w:rsidR="005021A3" w:rsidRPr="00307E13" w:rsidRDefault="005021A3" w:rsidP="00BC62F3">
      <w:pPr>
        <w:tabs>
          <w:tab w:val="left" w:pos="1276"/>
        </w:tabs>
        <w:spacing w:before="120" w:after="0"/>
        <w:ind w:firstLine="709"/>
        <w:jc w:val="both"/>
        <w:rPr>
          <w:szCs w:val="24"/>
        </w:rPr>
      </w:pPr>
      <w:r w:rsidRPr="00307E13">
        <w:rPr>
          <w:b/>
          <w:szCs w:val="24"/>
        </w:rPr>
        <w:t>1</w:t>
      </w:r>
      <w:r>
        <w:rPr>
          <w:b/>
          <w:szCs w:val="24"/>
        </w:rPr>
        <w:t>.8</w:t>
      </w:r>
      <w:r w:rsidRPr="00307E13">
        <w:rPr>
          <w:b/>
          <w:szCs w:val="24"/>
        </w:rPr>
        <w:t>.</w:t>
      </w:r>
      <w:r>
        <w:rPr>
          <w:szCs w:val="24"/>
        </w:rPr>
        <w:t xml:space="preserve"> Член (кандидат в члены) Ассоциации</w:t>
      </w:r>
      <w:r w:rsidRPr="00BC62F3">
        <w:rPr>
          <w:szCs w:val="24"/>
        </w:rPr>
        <w:t xml:space="preserve"> для получения права на подготовку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 должен соответствовать требованиям, предъявляемым к</w:t>
      </w:r>
      <w:r>
        <w:rPr>
          <w:szCs w:val="24"/>
        </w:rPr>
        <w:t xml:space="preserve"> членам (кандидатам в члены) Ассоциации</w:t>
      </w:r>
      <w:r w:rsidRPr="00BC62F3">
        <w:rPr>
          <w:szCs w:val="24"/>
        </w:rPr>
        <w:t>, изложен</w:t>
      </w:r>
      <w:r>
        <w:rPr>
          <w:szCs w:val="24"/>
        </w:rPr>
        <w:t>ным в документе Ассоциации</w:t>
      </w:r>
      <w:r w:rsidRPr="00BC62F3">
        <w:rPr>
          <w:szCs w:val="24"/>
        </w:rPr>
        <w:t xml:space="preserve"> – Стандарт «Тре</w:t>
      </w:r>
      <w:r>
        <w:rPr>
          <w:szCs w:val="24"/>
        </w:rPr>
        <w:t>бования к членам СРО АС «ГПАО</w:t>
      </w:r>
      <w:r w:rsidRPr="00BC62F3">
        <w:rPr>
          <w:szCs w:val="24"/>
        </w:rPr>
        <w:t>»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 (повышенный уровень ответственности)</w:t>
      </w:r>
      <w:r w:rsidRPr="00BC62F3">
        <w:rPr>
          <w:b/>
          <w:szCs w:val="24"/>
        </w:rPr>
        <w:t xml:space="preserve"> </w:t>
      </w:r>
      <w:r>
        <w:rPr>
          <w:szCs w:val="24"/>
        </w:rPr>
        <w:t>- СТО СРО АС «ГПАО</w:t>
      </w:r>
      <w:r w:rsidRPr="00BC62F3">
        <w:rPr>
          <w:szCs w:val="24"/>
        </w:rPr>
        <w:t xml:space="preserve">» 4.1 - </w:t>
      </w:r>
      <w:r>
        <w:rPr>
          <w:szCs w:val="24"/>
        </w:rPr>
        <w:t>2017, утвержденным Правлением Ассоциации</w:t>
      </w:r>
      <w:r w:rsidRPr="00BC62F3">
        <w:rPr>
          <w:szCs w:val="24"/>
        </w:rPr>
        <w:t xml:space="preserve"> 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</w:t>
      </w:r>
      <w:r>
        <w:rPr>
          <w:szCs w:val="24"/>
        </w:rPr>
        <w:t>, а также заявленному членом Ассоциации уровню ответственности (стоимость работ по одному договору подготовки проектной документации, который член Ассоциации планирует выполнять)</w:t>
      </w:r>
      <w:r w:rsidRPr="00BC62F3">
        <w:rPr>
          <w:szCs w:val="24"/>
        </w:rPr>
        <w:t>.</w:t>
      </w:r>
      <w:r w:rsidRPr="00307E13">
        <w:rPr>
          <w:szCs w:val="24"/>
        </w:rPr>
        <w:t xml:space="preserve"> </w:t>
      </w:r>
    </w:p>
    <w:p w:rsidR="005021A3" w:rsidRDefault="005021A3" w:rsidP="00BC62F3">
      <w:pPr>
        <w:tabs>
          <w:tab w:val="left" w:pos="1276"/>
        </w:tabs>
        <w:spacing w:after="0"/>
        <w:ind w:firstLine="709"/>
        <w:jc w:val="both"/>
        <w:rPr>
          <w:b/>
          <w:szCs w:val="24"/>
        </w:rPr>
      </w:pPr>
    </w:p>
    <w:p w:rsidR="005021A3" w:rsidRPr="001C32BF" w:rsidRDefault="005021A3" w:rsidP="00BC62F3">
      <w:pPr>
        <w:tabs>
          <w:tab w:val="left" w:pos="1276"/>
        </w:tabs>
        <w:spacing w:after="0"/>
        <w:ind w:firstLine="709"/>
        <w:jc w:val="center"/>
        <w:rPr>
          <w:b/>
          <w:szCs w:val="24"/>
        </w:rPr>
      </w:pPr>
      <w:r w:rsidRPr="00E35764">
        <w:rPr>
          <w:b/>
          <w:szCs w:val="24"/>
        </w:rPr>
        <w:t>2</w:t>
      </w:r>
      <w:r>
        <w:rPr>
          <w:b/>
          <w:szCs w:val="24"/>
        </w:rPr>
        <w:t>.</w:t>
      </w:r>
      <w:r w:rsidRPr="00E35764">
        <w:rPr>
          <w:b/>
          <w:szCs w:val="24"/>
        </w:rPr>
        <w:t xml:space="preserve"> Нормативные ссылки</w:t>
      </w:r>
    </w:p>
    <w:p w:rsidR="005021A3" w:rsidRPr="00207949" w:rsidRDefault="005021A3" w:rsidP="001B0F64">
      <w:pPr>
        <w:tabs>
          <w:tab w:val="left" w:pos="3686"/>
        </w:tabs>
        <w:spacing w:after="0"/>
        <w:ind w:firstLine="567"/>
        <w:jc w:val="both"/>
        <w:rPr>
          <w:szCs w:val="24"/>
        </w:rPr>
      </w:pPr>
    </w:p>
    <w:p w:rsidR="005021A3" w:rsidRDefault="005021A3" w:rsidP="001B0F64">
      <w:pPr>
        <w:tabs>
          <w:tab w:val="left" w:pos="3686"/>
        </w:tabs>
        <w:spacing w:after="0"/>
        <w:ind w:firstLine="567"/>
        <w:jc w:val="both"/>
      </w:pPr>
      <w:r>
        <w:t>В настоящем СТО Ассоциации использованы нормативные ссылки в соответствии с требованиями законодательства РФ.</w:t>
      </w:r>
    </w:p>
    <w:p w:rsidR="005021A3" w:rsidRDefault="005021A3" w:rsidP="001B0F64">
      <w:pPr>
        <w:tabs>
          <w:tab w:val="left" w:pos="3686"/>
        </w:tabs>
        <w:spacing w:after="0"/>
        <w:ind w:firstLine="567"/>
        <w:jc w:val="both"/>
      </w:pPr>
    </w:p>
    <w:p w:rsidR="005021A3" w:rsidRPr="00B0718A" w:rsidRDefault="005021A3" w:rsidP="000870AB">
      <w:pPr>
        <w:tabs>
          <w:tab w:val="left" w:pos="3686"/>
        </w:tabs>
        <w:spacing w:after="0"/>
        <w:jc w:val="center"/>
        <w:rPr>
          <w:b/>
          <w:szCs w:val="24"/>
        </w:rPr>
      </w:pPr>
      <w:r w:rsidRPr="00B0718A">
        <w:rPr>
          <w:b/>
          <w:szCs w:val="24"/>
        </w:rPr>
        <w:t xml:space="preserve">3. </w:t>
      </w:r>
      <w:r w:rsidRPr="00AD5568">
        <w:rPr>
          <w:b/>
          <w:szCs w:val="24"/>
        </w:rPr>
        <w:t>Термины и определения</w:t>
      </w:r>
    </w:p>
    <w:p w:rsidR="005021A3" w:rsidRDefault="005021A3" w:rsidP="00BF308B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</w:p>
    <w:p w:rsidR="005021A3" w:rsidRDefault="005021A3" w:rsidP="00BF308B">
      <w:pPr>
        <w:tabs>
          <w:tab w:val="left" w:pos="993"/>
          <w:tab w:val="left" w:pos="3686"/>
        </w:tabs>
        <w:spacing w:after="0"/>
        <w:ind w:firstLine="567"/>
        <w:jc w:val="both"/>
      </w:pPr>
      <w:r>
        <w:t>В настоящем СТО Ассоциации применены термины в соответствии с законодательством РФ и нормативно-правовыми актами РФ.</w:t>
      </w:r>
    </w:p>
    <w:p w:rsidR="005021A3" w:rsidRDefault="005021A3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5021A3" w:rsidRPr="00D3760E" w:rsidRDefault="005021A3" w:rsidP="000870AB">
      <w:pPr>
        <w:tabs>
          <w:tab w:val="left" w:pos="709"/>
        </w:tabs>
        <w:spacing w:after="0"/>
        <w:jc w:val="center"/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4</w:t>
      </w:r>
      <w:r w:rsidRPr="00D3760E">
        <w:rPr>
          <w:b/>
          <w:bCs/>
          <w:szCs w:val="24"/>
          <w:lang w:eastAsia="ru-RU"/>
        </w:rPr>
        <w:t>. Общие положения</w:t>
      </w:r>
    </w:p>
    <w:p w:rsidR="005021A3" w:rsidRPr="00D3760E" w:rsidRDefault="005021A3" w:rsidP="00BF308B">
      <w:pPr>
        <w:tabs>
          <w:tab w:val="left" w:pos="709"/>
        </w:tabs>
        <w:spacing w:after="0"/>
        <w:ind w:firstLine="567"/>
        <w:jc w:val="center"/>
        <w:outlineLvl w:val="1"/>
        <w:rPr>
          <w:b/>
          <w:bCs/>
          <w:szCs w:val="24"/>
          <w:lang w:eastAsia="ru-RU"/>
        </w:rPr>
      </w:pPr>
    </w:p>
    <w:p w:rsidR="005021A3" w:rsidRPr="00D3760E" w:rsidRDefault="005021A3" w:rsidP="00C863C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4.1.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Ассоциация</w:t>
      </w:r>
      <w:r w:rsidRPr="00D3760E">
        <w:rPr>
          <w:szCs w:val="24"/>
          <w:lang w:eastAsia="ru-RU"/>
        </w:rPr>
        <w:t xml:space="preserve"> - </w:t>
      </w:r>
      <w:r w:rsidRPr="00BC62F3">
        <w:rPr>
          <w:szCs w:val="24"/>
          <w:lang w:eastAsia="ru-RU"/>
        </w:rPr>
        <w:t xml:space="preserve">некоммерческая </w:t>
      </w:r>
      <w:r>
        <w:rPr>
          <w:szCs w:val="24"/>
          <w:lang w:eastAsia="ru-RU"/>
        </w:rPr>
        <w:t>организация</w:t>
      </w:r>
      <w:r w:rsidRPr="00BC62F3">
        <w:rPr>
          <w:szCs w:val="24"/>
          <w:lang w:eastAsia="ru-RU"/>
        </w:rPr>
        <w:t xml:space="preserve">, которая основана на членстве юридических лиц и индивидуальных предпринимателей, осуществляющих подготовку проектной документации, </w:t>
      </w:r>
      <w:r w:rsidRPr="00BC62F3">
        <w:rPr>
          <w:szCs w:val="24"/>
        </w:rPr>
        <w:t>включая объекты, относящиеся к особо опасным, технически сложным и уникальным объектам (повышенный уровень ответственности), кроме объектов использования атомной энергии.</w:t>
      </w:r>
    </w:p>
    <w:p w:rsidR="005021A3" w:rsidRPr="00D3760E" w:rsidRDefault="005021A3" w:rsidP="00C863C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4.2.</w:t>
      </w:r>
      <w:r>
        <w:rPr>
          <w:szCs w:val="24"/>
          <w:lang w:eastAsia="ru-RU"/>
        </w:rPr>
        <w:t xml:space="preserve"> Ассоциация</w:t>
      </w:r>
      <w:r w:rsidRPr="00D3760E">
        <w:rPr>
          <w:szCs w:val="24"/>
          <w:lang w:eastAsia="ru-RU"/>
        </w:rPr>
        <w:t xml:space="preserve"> создан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и зарегистрирован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в соответствии с Гражданским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 xml:space="preserve">, Градостроительным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>, Федеральным</w:t>
      </w:r>
      <w:r>
        <w:rPr>
          <w:szCs w:val="24"/>
          <w:lang w:eastAsia="ru-RU"/>
        </w:rPr>
        <w:t>и законами</w:t>
      </w:r>
      <w:r w:rsidRPr="00D3760E">
        <w:rPr>
          <w:szCs w:val="24"/>
          <w:lang w:eastAsia="ru-RU"/>
        </w:rPr>
        <w:t xml:space="preserve"> РФ</w:t>
      </w:r>
      <w:r>
        <w:rPr>
          <w:szCs w:val="24"/>
          <w:lang w:eastAsia="ru-RU"/>
        </w:rPr>
        <w:t xml:space="preserve">, </w:t>
      </w:r>
      <w:r w:rsidRPr="00D3760E">
        <w:rPr>
          <w:szCs w:val="24"/>
          <w:lang w:eastAsia="ru-RU"/>
        </w:rPr>
        <w:t xml:space="preserve">от 12.01.1996 </w:t>
      </w:r>
      <w:r>
        <w:rPr>
          <w:szCs w:val="24"/>
          <w:lang w:eastAsia="ru-RU"/>
        </w:rPr>
        <w:t>г. № 7-ФЗ и</w:t>
      </w:r>
      <w:r w:rsidRPr="00D3458F">
        <w:rPr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 xml:space="preserve">от 01.12.2007 </w:t>
      </w:r>
      <w:r>
        <w:rPr>
          <w:szCs w:val="24"/>
          <w:lang w:eastAsia="ru-RU"/>
        </w:rPr>
        <w:t>г. № 315-ФЗ.</w:t>
      </w:r>
    </w:p>
    <w:p w:rsidR="005021A3" w:rsidRDefault="005021A3" w:rsidP="00C863C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4.3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>Члены Ассоциации</w:t>
      </w:r>
      <w:r w:rsidRPr="00D3760E">
        <w:rPr>
          <w:szCs w:val="24"/>
          <w:lang w:eastAsia="ru-RU"/>
        </w:rPr>
        <w:t xml:space="preserve"> осуществляют свою деятельность на территории РФ</w:t>
      </w:r>
      <w:r>
        <w:rPr>
          <w:szCs w:val="24"/>
          <w:lang w:eastAsia="ru-RU"/>
        </w:rPr>
        <w:t xml:space="preserve">, в соответствии с требованиями законодательства РФ, нормативно-правовых актов РФ, Устава,  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</w:t>
      </w:r>
      <w:r w:rsidRPr="00D3760E">
        <w:rPr>
          <w:szCs w:val="24"/>
          <w:lang w:eastAsia="ru-RU"/>
        </w:rPr>
        <w:t>тандарт</w:t>
      </w:r>
      <w:r>
        <w:rPr>
          <w:szCs w:val="24"/>
          <w:lang w:eastAsia="ru-RU"/>
        </w:rPr>
        <w:t>ов</w:t>
      </w:r>
      <w:r w:rsidRPr="00D3760E">
        <w:rPr>
          <w:szCs w:val="24"/>
          <w:lang w:eastAsia="ru-RU"/>
        </w:rPr>
        <w:t xml:space="preserve"> и </w:t>
      </w:r>
      <w:r>
        <w:rPr>
          <w:szCs w:val="24"/>
          <w:lang w:eastAsia="ru-RU"/>
        </w:rPr>
        <w:t xml:space="preserve">внутренних </w:t>
      </w:r>
      <w:r w:rsidRPr="00D3760E">
        <w:rPr>
          <w:szCs w:val="24"/>
          <w:lang w:eastAsia="ru-RU"/>
        </w:rPr>
        <w:t>документ</w:t>
      </w:r>
      <w:r>
        <w:rPr>
          <w:szCs w:val="24"/>
          <w:lang w:eastAsia="ru-RU"/>
        </w:rPr>
        <w:t>ов Ассоциации</w:t>
      </w:r>
      <w:r w:rsidRPr="00D3760E">
        <w:rPr>
          <w:szCs w:val="24"/>
          <w:lang w:eastAsia="ru-RU"/>
        </w:rPr>
        <w:t>, утвержденны</w:t>
      </w:r>
      <w:r>
        <w:rPr>
          <w:szCs w:val="24"/>
          <w:lang w:eastAsia="ru-RU"/>
        </w:rPr>
        <w:t>х</w:t>
      </w:r>
      <w:r w:rsidRPr="00D3760E">
        <w:rPr>
          <w:szCs w:val="24"/>
          <w:lang w:eastAsia="ru-RU"/>
        </w:rPr>
        <w:t xml:space="preserve"> решениями</w:t>
      </w:r>
      <w:r>
        <w:rPr>
          <w:szCs w:val="24"/>
          <w:lang w:eastAsia="ru-RU"/>
        </w:rPr>
        <w:t xml:space="preserve"> Правления Ассоциации и/или Общего собрания членов Ассоциации.</w:t>
      </w:r>
    </w:p>
    <w:p w:rsidR="005021A3" w:rsidRDefault="005021A3" w:rsidP="00C863C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5021A3" w:rsidRDefault="005021A3" w:rsidP="00555E39">
      <w:pPr>
        <w:pStyle w:val="ListParagraph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555E39">
        <w:rPr>
          <w:b/>
          <w:szCs w:val="24"/>
        </w:rPr>
        <w:t xml:space="preserve">. Организация работы по подготовке и аттестации </w:t>
      </w:r>
    </w:p>
    <w:p w:rsidR="005021A3" w:rsidRDefault="005021A3" w:rsidP="00555E39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555E39">
        <w:rPr>
          <w:b/>
          <w:szCs w:val="24"/>
        </w:rPr>
        <w:t>специалистов</w:t>
      </w:r>
      <w:r>
        <w:rPr>
          <w:b/>
          <w:szCs w:val="24"/>
        </w:rPr>
        <w:t xml:space="preserve"> члена Ассоциации</w:t>
      </w:r>
    </w:p>
    <w:p w:rsidR="005021A3" w:rsidRPr="00847380" w:rsidRDefault="005021A3" w:rsidP="00555E39">
      <w:pPr>
        <w:pStyle w:val="ListParagraph"/>
        <w:spacing w:after="0"/>
        <w:ind w:left="0"/>
        <w:jc w:val="center"/>
        <w:rPr>
          <w:szCs w:val="24"/>
        </w:rPr>
      </w:pPr>
    </w:p>
    <w:p w:rsidR="005021A3" w:rsidRPr="00CE284A" w:rsidRDefault="005021A3" w:rsidP="008D00B1">
      <w:pPr>
        <w:spacing w:after="0"/>
        <w:ind w:firstLine="709"/>
        <w:jc w:val="both"/>
        <w:rPr>
          <w:szCs w:val="24"/>
        </w:rPr>
      </w:pPr>
      <w:r w:rsidRPr="00C137A4">
        <w:rPr>
          <w:b/>
          <w:szCs w:val="24"/>
        </w:rPr>
        <w:t>5.1.</w:t>
      </w:r>
      <w:r>
        <w:rPr>
          <w:szCs w:val="24"/>
        </w:rPr>
        <w:t xml:space="preserve"> </w:t>
      </w:r>
      <w:r w:rsidRPr="00CE284A">
        <w:rPr>
          <w:szCs w:val="24"/>
        </w:rPr>
        <w:t>До проведения аттестации специалистов по вопросам безопасности</w:t>
      </w:r>
      <w:r>
        <w:rPr>
          <w:szCs w:val="24"/>
        </w:rPr>
        <w:t>,</w:t>
      </w:r>
      <w:r w:rsidRPr="00CE284A">
        <w:rPr>
          <w:szCs w:val="24"/>
        </w:rPr>
        <w:t xml:space="preserve"> в обязательном порядке проводится подготовка руководителей и спе</w:t>
      </w:r>
      <w:r>
        <w:rPr>
          <w:szCs w:val="24"/>
        </w:rPr>
        <w:t>циалистов члена Ассоциации</w:t>
      </w:r>
      <w:r w:rsidRPr="00CE284A">
        <w:rPr>
          <w:szCs w:val="24"/>
        </w:rPr>
        <w:t xml:space="preserve"> по учебным программам, разработанным с учетом типовых программ, утверждаемых </w:t>
      </w:r>
      <w:r w:rsidRPr="00C863C3">
        <w:rPr>
          <w:szCs w:val="24"/>
        </w:rPr>
        <w:t>Ростехнадзором РФ.</w:t>
      </w:r>
    </w:p>
    <w:p w:rsidR="005021A3" w:rsidRPr="00CE284A" w:rsidRDefault="005021A3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Подготовка может проводиться:</w:t>
      </w:r>
    </w:p>
    <w:p w:rsidR="005021A3" w:rsidRPr="00CE284A" w:rsidRDefault="005021A3" w:rsidP="008D00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в организациях, занимающихся подготовкой, в очной и дистанционной формах;</w:t>
      </w:r>
    </w:p>
    <w:p w:rsidR="005021A3" w:rsidRPr="00CE284A" w:rsidRDefault="005021A3" w:rsidP="008D00B1">
      <w:pPr>
        <w:spacing w:after="0"/>
        <w:ind w:firstLine="709"/>
        <w:jc w:val="both"/>
        <w:rPr>
          <w:szCs w:val="24"/>
        </w:rPr>
      </w:pPr>
      <w:r w:rsidRPr="00CE284A">
        <w:rPr>
          <w:szCs w:val="24"/>
        </w:rPr>
        <w:t>- в режиме самоподготовки.</w:t>
      </w:r>
    </w:p>
    <w:p w:rsidR="005021A3" w:rsidRPr="00CE284A" w:rsidRDefault="005021A3" w:rsidP="008D00B1">
      <w:pPr>
        <w:spacing w:after="0"/>
        <w:ind w:firstLine="709"/>
        <w:jc w:val="both"/>
        <w:rPr>
          <w:szCs w:val="24"/>
        </w:rPr>
      </w:pPr>
      <w:r w:rsidRPr="00CE284A">
        <w:rPr>
          <w:szCs w:val="24"/>
        </w:rPr>
        <w:t>Организации, занимающиеся подготовкой, должны располагать в необходимом количестве специалистами, аттестованными в порядке, установленном Ростехнадзором РФ в соответствии со специализацией.</w:t>
      </w:r>
    </w:p>
    <w:p w:rsidR="005021A3" w:rsidRPr="00CE284A" w:rsidRDefault="005021A3" w:rsidP="008D00B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CE284A">
        <w:rPr>
          <w:b/>
          <w:szCs w:val="24"/>
        </w:rPr>
        <w:t>.2.</w:t>
      </w:r>
      <w:r w:rsidRPr="00CE284A">
        <w:rPr>
          <w:szCs w:val="24"/>
        </w:rPr>
        <w:t xml:space="preserve"> Подготовка и аттестация руково</w:t>
      </w:r>
      <w:r>
        <w:rPr>
          <w:szCs w:val="24"/>
        </w:rPr>
        <w:t>дителей и специалистов члена Ассоциации</w:t>
      </w:r>
      <w:r w:rsidRPr="00CE284A">
        <w:rPr>
          <w:szCs w:val="24"/>
        </w:rPr>
        <w:t xml:space="preserve"> по вопросам безопасности, проводится в объеме</w:t>
      </w:r>
      <w:r>
        <w:rPr>
          <w:szCs w:val="24"/>
        </w:rPr>
        <w:t>,</w:t>
      </w:r>
      <w:r w:rsidRPr="00CE284A">
        <w:rPr>
          <w:szCs w:val="24"/>
        </w:rPr>
        <w:t xml:space="preserve"> соответствующем должностным обязанностям (в соответствии с выполняемыми</w:t>
      </w:r>
      <w:r>
        <w:rPr>
          <w:szCs w:val="24"/>
        </w:rPr>
        <w:t xml:space="preserve"> проектными </w:t>
      </w:r>
      <w:r w:rsidRPr="00CE284A">
        <w:rPr>
          <w:szCs w:val="24"/>
        </w:rPr>
        <w:t>работ</w:t>
      </w:r>
      <w:r>
        <w:rPr>
          <w:szCs w:val="24"/>
        </w:rPr>
        <w:t>ами</w:t>
      </w:r>
      <w:r w:rsidRPr="00CE284A">
        <w:rPr>
          <w:szCs w:val="24"/>
        </w:rPr>
        <w:t xml:space="preserve">).   </w:t>
      </w:r>
    </w:p>
    <w:p w:rsidR="005021A3" w:rsidRDefault="005021A3" w:rsidP="008D00B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CE284A">
        <w:rPr>
          <w:b/>
          <w:szCs w:val="24"/>
        </w:rPr>
        <w:t>.3.</w:t>
      </w:r>
      <w:r w:rsidRPr="00CE284A">
        <w:rPr>
          <w:szCs w:val="24"/>
        </w:rPr>
        <w:t xml:space="preserve"> В случае изменения учредительных документов и/или штатного расписания </w:t>
      </w:r>
      <w:r>
        <w:rPr>
          <w:szCs w:val="24"/>
        </w:rPr>
        <w:t xml:space="preserve">члена Ассоциации, </w:t>
      </w:r>
      <w:r w:rsidRPr="00CE284A">
        <w:rPr>
          <w:szCs w:val="24"/>
        </w:rPr>
        <w:t>ранее аттестованные специалисты, должностные обязанности которых не изменились, первичной аттестации не подлежат.</w:t>
      </w:r>
    </w:p>
    <w:p w:rsidR="005021A3" w:rsidRPr="00286C56" w:rsidRDefault="005021A3" w:rsidP="00286C56">
      <w:pPr>
        <w:spacing w:after="0"/>
        <w:ind w:firstLine="709"/>
        <w:jc w:val="both"/>
        <w:rPr>
          <w:szCs w:val="24"/>
        </w:rPr>
      </w:pPr>
      <w:r w:rsidRPr="008D00B1">
        <w:rPr>
          <w:b/>
          <w:szCs w:val="24"/>
        </w:rPr>
        <w:t>5.4.</w:t>
      </w:r>
      <w:r>
        <w:rPr>
          <w:szCs w:val="24"/>
        </w:rPr>
        <w:t xml:space="preserve"> </w:t>
      </w:r>
      <w:r w:rsidRPr="00286C56">
        <w:rPr>
          <w:szCs w:val="24"/>
        </w:rPr>
        <w:t>Организация работы по подготовке и а</w:t>
      </w:r>
      <w:r>
        <w:rPr>
          <w:szCs w:val="24"/>
        </w:rPr>
        <w:t>ттестации специалистов члена Ассоциации</w:t>
      </w:r>
      <w:r w:rsidRPr="00286C56">
        <w:rPr>
          <w:szCs w:val="24"/>
        </w:rPr>
        <w:t xml:space="preserve">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 </w:t>
      </w:r>
      <w:r>
        <w:rPr>
          <w:szCs w:val="24"/>
        </w:rPr>
        <w:t xml:space="preserve">и иных объектов </w:t>
      </w:r>
      <w:r w:rsidRPr="00286C56">
        <w:rPr>
          <w:szCs w:val="24"/>
        </w:rPr>
        <w:t xml:space="preserve">(далее - объекты) их проектирование, строительство, эксплуатацию, реконструкцию, капитальный ремонт, техническое перевооружение, консервацию и ликвидацию осуществляется  в соответствии с требованиями, установленными </w:t>
      </w:r>
      <w:r>
        <w:rPr>
          <w:szCs w:val="24"/>
        </w:rPr>
        <w:t>Ростехнадзором РФ</w:t>
      </w:r>
      <w:r w:rsidRPr="00286C56">
        <w:rPr>
          <w:szCs w:val="24"/>
        </w:rPr>
        <w:t xml:space="preserve"> и настоящим </w:t>
      </w:r>
      <w:r>
        <w:rPr>
          <w:szCs w:val="24"/>
        </w:rPr>
        <w:t>СТО Ассоциации</w:t>
      </w:r>
      <w:r w:rsidRPr="00286C56">
        <w:rPr>
          <w:szCs w:val="24"/>
        </w:rPr>
        <w:t>.</w:t>
      </w:r>
      <w:r>
        <w:rPr>
          <w:szCs w:val="24"/>
        </w:rPr>
        <w:t xml:space="preserve"> </w:t>
      </w:r>
    </w:p>
    <w:p w:rsidR="005021A3" w:rsidRPr="00286C56" w:rsidRDefault="005021A3" w:rsidP="00286C56">
      <w:pPr>
        <w:spacing w:after="0"/>
        <w:ind w:firstLine="709"/>
        <w:jc w:val="both"/>
        <w:rPr>
          <w:szCs w:val="24"/>
        </w:rPr>
      </w:pPr>
      <w:r w:rsidRPr="005F0660">
        <w:rPr>
          <w:b/>
          <w:szCs w:val="24"/>
        </w:rPr>
        <w:t>5.5.</w:t>
      </w:r>
      <w:r>
        <w:rPr>
          <w:szCs w:val="24"/>
        </w:rPr>
        <w:t xml:space="preserve"> </w:t>
      </w:r>
      <w:r w:rsidRPr="00286C56">
        <w:rPr>
          <w:szCs w:val="24"/>
        </w:rPr>
        <w:t xml:space="preserve"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действующими нормативными правовыми актами. </w:t>
      </w:r>
    </w:p>
    <w:p w:rsidR="005021A3" w:rsidRDefault="005021A3" w:rsidP="00CA532B">
      <w:pPr>
        <w:tabs>
          <w:tab w:val="num" w:pos="0"/>
          <w:tab w:val="left" w:pos="993"/>
        </w:tabs>
        <w:spacing w:after="0"/>
        <w:ind w:firstLine="567"/>
        <w:jc w:val="both"/>
      </w:pPr>
    </w:p>
    <w:p w:rsidR="005021A3" w:rsidRPr="00F553FB" w:rsidRDefault="005021A3" w:rsidP="00CA532B">
      <w:pPr>
        <w:pStyle w:val="ListParagraph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F553FB">
        <w:rPr>
          <w:b/>
          <w:szCs w:val="24"/>
        </w:rPr>
        <w:t>.</w:t>
      </w:r>
      <w:r w:rsidRPr="00555E39">
        <w:rPr>
          <w:b/>
          <w:szCs w:val="24"/>
        </w:rPr>
        <w:t xml:space="preserve"> </w:t>
      </w:r>
      <w:r>
        <w:rPr>
          <w:b/>
          <w:szCs w:val="24"/>
        </w:rPr>
        <w:t>Система</w:t>
      </w:r>
      <w:r w:rsidRPr="00555E39">
        <w:rPr>
          <w:b/>
          <w:szCs w:val="24"/>
        </w:rPr>
        <w:t xml:space="preserve"> аттестаци</w:t>
      </w:r>
      <w:r>
        <w:rPr>
          <w:b/>
          <w:szCs w:val="24"/>
        </w:rPr>
        <w:t>и руководителей и специалистов члена Ассоциации</w:t>
      </w:r>
    </w:p>
    <w:p w:rsidR="005021A3" w:rsidRPr="00F553FB" w:rsidRDefault="005021A3" w:rsidP="00801993">
      <w:pPr>
        <w:pStyle w:val="ListParagraph"/>
        <w:tabs>
          <w:tab w:val="left" w:pos="993"/>
        </w:tabs>
        <w:spacing w:after="0"/>
        <w:ind w:left="709"/>
        <w:rPr>
          <w:b/>
          <w:szCs w:val="24"/>
        </w:rPr>
      </w:pPr>
    </w:p>
    <w:p w:rsidR="005021A3" w:rsidRPr="00801993" w:rsidRDefault="005021A3" w:rsidP="00BC62F3">
      <w:pPr>
        <w:spacing w:before="120" w:after="0"/>
        <w:ind w:firstLine="709"/>
        <w:jc w:val="both"/>
        <w:rPr>
          <w:szCs w:val="24"/>
        </w:rPr>
      </w:pPr>
      <w:r w:rsidRPr="00801993">
        <w:rPr>
          <w:b/>
          <w:szCs w:val="24"/>
        </w:rPr>
        <w:t>6.1.</w:t>
      </w:r>
      <w:r w:rsidRPr="00801993">
        <w:rPr>
          <w:szCs w:val="24"/>
        </w:rPr>
        <w:t xml:space="preserve"> </w:t>
      </w:r>
      <w:r w:rsidRPr="00BC62F3">
        <w:rPr>
          <w:szCs w:val="24"/>
        </w:rPr>
        <w:t>Система аттестации руково</w:t>
      </w:r>
      <w:r>
        <w:rPr>
          <w:szCs w:val="24"/>
        </w:rPr>
        <w:t>дителей и специалистов члена Ассоциации</w:t>
      </w:r>
      <w:r w:rsidRPr="00BC62F3">
        <w:rPr>
          <w:szCs w:val="24"/>
        </w:rPr>
        <w:t xml:space="preserve"> (независимо от организационно-правовых форм и форм собственности этих организаций – юр. лица и ИП), подлежащих аттестации по правилам, устанавливаемым Ростехнадзором РФ, должна включать следующее:</w:t>
      </w:r>
    </w:p>
    <w:p w:rsidR="005021A3" w:rsidRPr="00801993" w:rsidRDefault="005021A3" w:rsidP="0080199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6.1</w:t>
      </w:r>
      <w:r w:rsidRPr="00801993">
        <w:rPr>
          <w:szCs w:val="24"/>
        </w:rPr>
        <w:t>.1. Положение о Системе аттестации руково</w:t>
      </w:r>
      <w:r>
        <w:rPr>
          <w:szCs w:val="24"/>
        </w:rPr>
        <w:t>дителей и специалистов члена Ассоциации</w:t>
      </w:r>
      <w:r w:rsidRPr="00801993">
        <w:rPr>
          <w:szCs w:val="24"/>
        </w:rPr>
        <w:t xml:space="preserve"> (утверждается приказом руководителя организации);</w:t>
      </w:r>
    </w:p>
    <w:p w:rsidR="005021A3" w:rsidRPr="00BC62F3" w:rsidRDefault="005021A3" w:rsidP="00BC62F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6.1</w:t>
      </w:r>
      <w:r w:rsidRPr="00801993">
        <w:rPr>
          <w:szCs w:val="24"/>
        </w:rPr>
        <w:t xml:space="preserve">.2. </w:t>
      </w:r>
      <w:r w:rsidRPr="00BC62F3">
        <w:rPr>
          <w:szCs w:val="24"/>
        </w:rPr>
        <w:t>Аттестационную комиссию организации, которая  назначается приказом (распоряжением) руководителя организации.</w:t>
      </w:r>
    </w:p>
    <w:p w:rsidR="005021A3" w:rsidRPr="00BC62F3" w:rsidRDefault="005021A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 xml:space="preserve">В состав аттестационной комиссии организации включаются руководители и главные специалисты организации, руководители и начальники структурных подразделений, осуществляющих производственный и другие виды внутреннего контроля, за соблюдением требований безопасности, а, в случае необходимости, другие высококвалифицированные специалисты. </w:t>
      </w:r>
    </w:p>
    <w:p w:rsidR="005021A3" w:rsidRPr="00BC62F3" w:rsidRDefault="005021A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>Аттестационную комиссию возглавляет один из руководителей организации.</w:t>
      </w:r>
    </w:p>
    <w:p w:rsidR="005021A3" w:rsidRPr="00BC62F3" w:rsidRDefault="005021A3" w:rsidP="00BC62F3">
      <w:pPr>
        <w:spacing w:after="0"/>
        <w:ind w:firstLine="709"/>
        <w:jc w:val="both"/>
        <w:rPr>
          <w:szCs w:val="24"/>
        </w:rPr>
      </w:pPr>
      <w:r w:rsidRPr="00BC62F3">
        <w:rPr>
          <w:szCs w:val="24"/>
        </w:rPr>
        <w:t>В состав аттестационной комиссии организации должны входить не менее 3-х членов аттестационной комиссии, в том числе:</w:t>
      </w:r>
    </w:p>
    <w:p w:rsidR="005021A3" w:rsidRPr="00801993" w:rsidRDefault="005021A3" w:rsidP="00BC62F3">
      <w:pPr>
        <w:spacing w:after="0"/>
        <w:ind w:firstLine="709"/>
        <w:jc w:val="both"/>
        <w:rPr>
          <w:szCs w:val="24"/>
        </w:rPr>
      </w:pPr>
      <w:r w:rsidRPr="00BC62F3">
        <w:rPr>
          <w:szCs w:val="24"/>
        </w:rPr>
        <w:t>- Председатель аттестационной комиссии (один из руководителей</w:t>
      </w:r>
      <w:r w:rsidRPr="00801993">
        <w:rPr>
          <w:szCs w:val="24"/>
        </w:rPr>
        <w:t xml:space="preserve"> организации);</w:t>
      </w:r>
    </w:p>
    <w:p w:rsidR="005021A3" w:rsidRPr="00801993" w:rsidRDefault="005021A3" w:rsidP="00BC62F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 xml:space="preserve">- члены аттестационной комиссии (не менее 2-х членов). </w:t>
      </w:r>
    </w:p>
    <w:p w:rsidR="005021A3" w:rsidRPr="00C863C3" w:rsidRDefault="005021A3" w:rsidP="00BC62F3">
      <w:pPr>
        <w:spacing w:after="0"/>
        <w:ind w:firstLine="709"/>
        <w:jc w:val="both"/>
        <w:rPr>
          <w:b/>
          <w:i/>
          <w:szCs w:val="24"/>
        </w:rPr>
      </w:pPr>
      <w:r w:rsidRPr="00C863C3">
        <w:rPr>
          <w:b/>
          <w:i/>
          <w:szCs w:val="24"/>
        </w:rPr>
        <w:t>Примечание:</w:t>
      </w:r>
    </w:p>
    <w:p w:rsidR="005021A3" w:rsidRPr="00C863C3" w:rsidRDefault="005021A3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63C3">
        <w:rPr>
          <w:rFonts w:ascii="Times New Roman" w:hAnsi="Times New Roman"/>
          <w:i/>
          <w:sz w:val="24"/>
          <w:szCs w:val="24"/>
        </w:rPr>
        <w:t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Ростехнадзора РФ, если обязательность их участия не предусмотрена соответствующими нормативными правовыми актами.</w:t>
      </w:r>
    </w:p>
    <w:p w:rsidR="005021A3" w:rsidRPr="00801993" w:rsidRDefault="005021A3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93">
        <w:rPr>
          <w:rFonts w:ascii="Times New Roman" w:hAnsi="Times New Roman"/>
          <w:sz w:val="24"/>
          <w:szCs w:val="24"/>
        </w:rPr>
        <w:t xml:space="preserve">Необходимость участия в работе аттестационных комиссий представителей территориальных органов </w:t>
      </w:r>
      <w:r>
        <w:rPr>
          <w:rFonts w:ascii="Times New Roman" w:hAnsi="Times New Roman"/>
          <w:sz w:val="24"/>
          <w:szCs w:val="24"/>
        </w:rPr>
        <w:t>Ростехнадзора РФ</w:t>
      </w:r>
      <w:r w:rsidRPr="00801993">
        <w:rPr>
          <w:rFonts w:ascii="Times New Roman" w:hAnsi="Times New Roman"/>
          <w:sz w:val="24"/>
          <w:szCs w:val="24"/>
        </w:rPr>
        <w:t xml:space="preserve"> решается территориальным органом, если это участие не установлено соответствующими нормативными правовыми актами. </w:t>
      </w:r>
    </w:p>
    <w:p w:rsidR="005021A3" w:rsidRPr="00801993" w:rsidRDefault="005021A3" w:rsidP="008019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1993">
        <w:rPr>
          <w:rFonts w:ascii="Times New Roman" w:hAnsi="Times New Roman"/>
          <w:sz w:val="24"/>
          <w:szCs w:val="24"/>
        </w:rPr>
        <w:t xml:space="preserve">о согласованию с территориальными органами </w:t>
      </w:r>
      <w:r>
        <w:rPr>
          <w:rFonts w:ascii="Times New Roman" w:hAnsi="Times New Roman"/>
          <w:sz w:val="24"/>
          <w:szCs w:val="24"/>
        </w:rPr>
        <w:t>Ростехнадзора</w:t>
      </w:r>
      <w:r w:rsidRPr="00C86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801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члена Ассоциации</w:t>
      </w:r>
      <w:r w:rsidRPr="00801993">
        <w:rPr>
          <w:rFonts w:ascii="Times New Roman" w:hAnsi="Times New Roman"/>
          <w:sz w:val="24"/>
          <w:szCs w:val="24"/>
        </w:rPr>
        <w:t xml:space="preserve"> может не создаваться аттестационная комиссия, при этом обеспечивается</w:t>
      </w:r>
      <w:r>
        <w:rPr>
          <w:rFonts w:ascii="Times New Roman" w:hAnsi="Times New Roman"/>
          <w:sz w:val="24"/>
          <w:szCs w:val="24"/>
        </w:rPr>
        <w:t xml:space="preserve"> проведение аттестации (проверка</w:t>
      </w:r>
      <w:r w:rsidRPr="00801993">
        <w:rPr>
          <w:rFonts w:ascii="Times New Roman" w:hAnsi="Times New Roman"/>
          <w:sz w:val="24"/>
          <w:szCs w:val="24"/>
        </w:rPr>
        <w:t xml:space="preserve"> знаний) специалистов организации в территориальной аттестационной комиссии </w:t>
      </w:r>
      <w:r>
        <w:rPr>
          <w:rFonts w:ascii="Times New Roman" w:hAnsi="Times New Roman"/>
          <w:sz w:val="24"/>
          <w:szCs w:val="24"/>
        </w:rPr>
        <w:t>Ростехнадзора</w:t>
      </w:r>
      <w:r w:rsidRPr="00C86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РФ.</w:t>
      </w:r>
    </w:p>
    <w:p w:rsidR="005021A3" w:rsidRPr="00801993" w:rsidRDefault="005021A3" w:rsidP="00801993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6.2.</w:t>
      </w:r>
      <w:r>
        <w:rPr>
          <w:szCs w:val="24"/>
        </w:rPr>
        <w:t xml:space="preserve"> </w:t>
      </w:r>
      <w:r w:rsidRPr="00801993">
        <w:rPr>
          <w:szCs w:val="24"/>
        </w:rPr>
        <w:t>Аттестация специалистов проводится в аттестационно</w:t>
      </w:r>
      <w:r>
        <w:rPr>
          <w:szCs w:val="24"/>
        </w:rPr>
        <w:t>й комиссии члена Ассоциации</w:t>
      </w:r>
      <w:r w:rsidRPr="00801993">
        <w:rPr>
          <w:szCs w:val="24"/>
        </w:rPr>
        <w:t xml:space="preserve">, в которой работают аттестуемые, а также в аттестационных комиссиях </w:t>
      </w:r>
      <w:r>
        <w:rPr>
          <w:szCs w:val="24"/>
        </w:rPr>
        <w:t>Ростехнадзора</w:t>
      </w:r>
      <w:r w:rsidRPr="00C863C3">
        <w:rPr>
          <w:szCs w:val="24"/>
        </w:rPr>
        <w:t xml:space="preserve"> </w:t>
      </w:r>
      <w:r>
        <w:rPr>
          <w:szCs w:val="24"/>
        </w:rPr>
        <w:t>РФ</w:t>
      </w:r>
      <w:r w:rsidRPr="00801993">
        <w:rPr>
          <w:szCs w:val="24"/>
        </w:rPr>
        <w:t>.</w:t>
      </w:r>
    </w:p>
    <w:p w:rsidR="005021A3" w:rsidRPr="00801993" w:rsidRDefault="005021A3" w:rsidP="0080199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 xml:space="preserve">Специалисты </w:t>
      </w:r>
      <w:r>
        <w:rPr>
          <w:szCs w:val="24"/>
        </w:rPr>
        <w:t>суб</w:t>
      </w:r>
      <w:r w:rsidRPr="00801993">
        <w:rPr>
          <w:szCs w:val="24"/>
        </w:rPr>
        <w:t>подрядных организаций</w:t>
      </w:r>
      <w:r>
        <w:rPr>
          <w:szCs w:val="24"/>
        </w:rPr>
        <w:t>,</w:t>
      </w:r>
      <w:r w:rsidRPr="00801993">
        <w:rPr>
          <w:szCs w:val="24"/>
        </w:rPr>
        <w:t xml:space="preserve"> привлекаемых</w:t>
      </w:r>
      <w:r>
        <w:rPr>
          <w:szCs w:val="24"/>
        </w:rPr>
        <w:t xml:space="preserve"> членом Ассоциации,</w:t>
      </w:r>
      <w:r w:rsidRPr="00801993">
        <w:rPr>
          <w:szCs w:val="24"/>
        </w:rPr>
        <w:t xml:space="preserve"> могут прохо</w:t>
      </w:r>
      <w:r>
        <w:rPr>
          <w:szCs w:val="24"/>
        </w:rPr>
        <w:t>дить аттестацию в аттестационной комиссии</w:t>
      </w:r>
      <w:r w:rsidRPr="00801993">
        <w:rPr>
          <w:szCs w:val="24"/>
        </w:rPr>
        <w:t xml:space="preserve"> </w:t>
      </w:r>
      <w:r>
        <w:rPr>
          <w:szCs w:val="24"/>
        </w:rPr>
        <w:t>члена Ассоциации (организация</w:t>
      </w:r>
      <w:r w:rsidRPr="00801993">
        <w:rPr>
          <w:szCs w:val="24"/>
        </w:rPr>
        <w:t>-</w:t>
      </w:r>
      <w:r>
        <w:rPr>
          <w:szCs w:val="24"/>
        </w:rPr>
        <w:t>генподрядчик)</w:t>
      </w:r>
      <w:r w:rsidRPr="00801993">
        <w:rPr>
          <w:szCs w:val="24"/>
        </w:rPr>
        <w:t xml:space="preserve">. </w:t>
      </w:r>
    </w:p>
    <w:p w:rsidR="005021A3" w:rsidRPr="00801993" w:rsidRDefault="005021A3" w:rsidP="00801993">
      <w:pPr>
        <w:spacing w:after="0"/>
        <w:ind w:firstLine="709"/>
        <w:jc w:val="both"/>
        <w:rPr>
          <w:szCs w:val="24"/>
        </w:rPr>
      </w:pPr>
      <w:r w:rsidRPr="00801993">
        <w:rPr>
          <w:szCs w:val="24"/>
        </w:rPr>
        <w:t>Аттестация членов аттестационных комиссий филиалов/стру</w:t>
      </w:r>
      <w:r>
        <w:rPr>
          <w:szCs w:val="24"/>
        </w:rPr>
        <w:t>ктурных подразделений членов Ассоциации</w:t>
      </w:r>
      <w:r w:rsidRPr="00801993">
        <w:rPr>
          <w:szCs w:val="24"/>
        </w:rPr>
        <w:t xml:space="preserve"> (без права юридического лица) проводится в а</w:t>
      </w:r>
      <w:r>
        <w:rPr>
          <w:szCs w:val="24"/>
        </w:rPr>
        <w:t>ттестационной комиссии члена Ассоциации</w:t>
      </w:r>
      <w:r w:rsidRPr="00801993">
        <w:rPr>
          <w:szCs w:val="24"/>
        </w:rPr>
        <w:t>.</w:t>
      </w:r>
    </w:p>
    <w:p w:rsidR="005021A3" w:rsidRPr="00801993" w:rsidRDefault="005021A3" w:rsidP="00161FE1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6.3.</w:t>
      </w:r>
      <w:r>
        <w:rPr>
          <w:szCs w:val="24"/>
        </w:rPr>
        <w:t xml:space="preserve"> </w:t>
      </w:r>
      <w:r w:rsidRPr="00801993">
        <w:rPr>
          <w:szCs w:val="24"/>
        </w:rPr>
        <w:t>Руководители и члены аттестационн</w:t>
      </w:r>
      <w:r>
        <w:rPr>
          <w:szCs w:val="24"/>
        </w:rPr>
        <w:t>ых комиссий члена Ассоциации</w:t>
      </w:r>
      <w:r w:rsidRPr="00801993">
        <w:rPr>
          <w:szCs w:val="24"/>
        </w:rPr>
        <w:t xml:space="preserve"> проходят аттестацию в территориальных аттестационных комиссиях </w:t>
      </w:r>
      <w:r>
        <w:rPr>
          <w:szCs w:val="24"/>
        </w:rPr>
        <w:t>Ростехнадзора</w:t>
      </w:r>
      <w:r w:rsidRPr="00C863C3">
        <w:rPr>
          <w:szCs w:val="24"/>
        </w:rPr>
        <w:t xml:space="preserve"> </w:t>
      </w:r>
      <w:r>
        <w:rPr>
          <w:szCs w:val="24"/>
        </w:rPr>
        <w:t>РФ</w:t>
      </w:r>
      <w:r w:rsidRPr="00801993">
        <w:rPr>
          <w:szCs w:val="24"/>
        </w:rPr>
        <w:t xml:space="preserve">. </w:t>
      </w:r>
    </w:p>
    <w:p w:rsidR="005021A3" w:rsidRPr="00FE2F4C" w:rsidRDefault="005021A3" w:rsidP="00801993">
      <w:pPr>
        <w:spacing w:after="0"/>
        <w:ind w:firstLine="709"/>
        <w:jc w:val="both"/>
        <w:rPr>
          <w:szCs w:val="24"/>
        </w:rPr>
      </w:pPr>
      <w:r w:rsidRPr="00801993">
        <w:rPr>
          <w:b/>
          <w:szCs w:val="24"/>
        </w:rPr>
        <w:t>6.</w:t>
      </w:r>
      <w:r>
        <w:rPr>
          <w:b/>
          <w:szCs w:val="24"/>
        </w:rPr>
        <w:t>4</w:t>
      </w:r>
      <w:r w:rsidRPr="00801993">
        <w:rPr>
          <w:b/>
          <w:szCs w:val="24"/>
        </w:rPr>
        <w:t>.</w:t>
      </w:r>
      <w:r w:rsidRPr="00801993">
        <w:rPr>
          <w:szCs w:val="24"/>
        </w:rPr>
        <w:t xml:space="preserve"> Аттестация специалистов </w:t>
      </w:r>
      <w:r>
        <w:rPr>
          <w:szCs w:val="24"/>
        </w:rPr>
        <w:t xml:space="preserve">члена Ассоциации </w:t>
      </w:r>
      <w:r w:rsidRPr="00801993">
        <w:rPr>
          <w:szCs w:val="24"/>
        </w:rPr>
        <w:t>п</w:t>
      </w:r>
      <w:r>
        <w:rPr>
          <w:szCs w:val="24"/>
        </w:rPr>
        <w:t>о вопросам безопасности</w:t>
      </w:r>
      <w:r w:rsidRPr="00801993">
        <w:rPr>
          <w:szCs w:val="24"/>
        </w:rPr>
        <w:t xml:space="preserve"> осуществляется по графику, утверждаемому руководителем.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</w:t>
      </w:r>
      <w:r>
        <w:rPr>
          <w:szCs w:val="24"/>
        </w:rPr>
        <w:t xml:space="preserve">Ростехнадзора РФ </w:t>
      </w:r>
      <w:r w:rsidRPr="00801993">
        <w:rPr>
          <w:szCs w:val="24"/>
        </w:rPr>
        <w:t xml:space="preserve">в порядке </w:t>
      </w:r>
      <w:r w:rsidRPr="00FE2F4C">
        <w:rPr>
          <w:szCs w:val="24"/>
        </w:rPr>
        <w:t>информирования.</w:t>
      </w:r>
    </w:p>
    <w:p w:rsidR="005021A3" w:rsidRPr="00FE2F4C" w:rsidRDefault="005021A3" w:rsidP="00FE2F4C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6.5.</w:t>
      </w:r>
      <w:r w:rsidRPr="00FE2F4C">
        <w:rPr>
          <w:szCs w:val="24"/>
        </w:rPr>
        <w:t xml:space="preserve"> Первичная а</w:t>
      </w:r>
      <w:r>
        <w:rPr>
          <w:szCs w:val="24"/>
        </w:rPr>
        <w:t>ттестация специалистов члена Ассоциации</w:t>
      </w:r>
      <w:r w:rsidRPr="00FE2F4C">
        <w:rPr>
          <w:szCs w:val="24"/>
        </w:rPr>
        <w:t xml:space="preserve"> проводится не позднее одного месяца:</w:t>
      </w:r>
    </w:p>
    <w:p w:rsidR="005021A3" w:rsidRPr="00FE2F4C" w:rsidRDefault="005021A3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назначении на должность, </w:t>
      </w:r>
    </w:p>
    <w:p w:rsidR="005021A3" w:rsidRPr="00FE2F4C" w:rsidRDefault="005021A3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5021A3" w:rsidRPr="00FE2F4C" w:rsidRDefault="005021A3" w:rsidP="00FE2F4C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5021A3" w:rsidRDefault="005021A3" w:rsidP="00FE2F4C">
      <w:pPr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 xml:space="preserve">6.6. </w:t>
      </w:r>
      <w:r w:rsidRPr="00FE2F4C">
        <w:rPr>
          <w:szCs w:val="24"/>
        </w:rPr>
        <w:t xml:space="preserve">Периодическая аттестация специалистов проводится не реже чем один раз в пять лет. Если в нормативном правовом акте в сфере деятельности </w:t>
      </w:r>
      <w:r>
        <w:rPr>
          <w:szCs w:val="24"/>
        </w:rPr>
        <w:t>Ростехнадзора РФ</w:t>
      </w:r>
      <w:r w:rsidRPr="00FE2F4C">
        <w:rPr>
          <w:szCs w:val="24"/>
        </w:rPr>
        <w:t xml:space="preserve"> установлены иные сроки периодической аттестации, чем предусмотренные настоящим </w:t>
      </w:r>
      <w:r>
        <w:rPr>
          <w:szCs w:val="24"/>
        </w:rPr>
        <w:t>СТО Ассоциации</w:t>
      </w:r>
      <w:r w:rsidRPr="00FE2F4C">
        <w:rPr>
          <w:szCs w:val="24"/>
        </w:rPr>
        <w:t>, то применяются нормы</w:t>
      </w:r>
      <w:r>
        <w:rPr>
          <w:szCs w:val="24"/>
        </w:rPr>
        <w:t>, установленные Ростехнадзором РФ</w:t>
      </w:r>
      <w:r w:rsidRPr="00FE2F4C">
        <w:rPr>
          <w:szCs w:val="24"/>
        </w:rPr>
        <w:t>.</w:t>
      </w:r>
    </w:p>
    <w:p w:rsidR="005021A3" w:rsidRDefault="005021A3" w:rsidP="00FE2F4C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FE2F4C">
        <w:rPr>
          <w:b/>
          <w:szCs w:val="24"/>
        </w:rPr>
        <w:t>6.7.</w:t>
      </w:r>
      <w:r>
        <w:rPr>
          <w:szCs w:val="24"/>
        </w:rPr>
        <w:t xml:space="preserve"> </w:t>
      </w:r>
      <w:r w:rsidRPr="00FE2F4C">
        <w:rPr>
          <w:szCs w:val="24"/>
        </w:rPr>
        <w:t xml:space="preserve">В случае изменения учредительных документов и/или штатного расписания </w:t>
      </w:r>
      <w:r>
        <w:rPr>
          <w:szCs w:val="24"/>
        </w:rPr>
        <w:t>члена Ассоциации</w:t>
      </w:r>
      <w:r w:rsidRPr="00FE2F4C">
        <w:rPr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5021A3" w:rsidRDefault="005021A3" w:rsidP="005F0660">
      <w:pPr>
        <w:spacing w:after="0"/>
        <w:ind w:firstLine="709"/>
        <w:jc w:val="center"/>
        <w:rPr>
          <w:b/>
          <w:szCs w:val="24"/>
        </w:rPr>
      </w:pPr>
      <w:r w:rsidRPr="00F04B7C">
        <w:rPr>
          <w:sz w:val="28"/>
          <w:szCs w:val="28"/>
        </w:rPr>
        <w:br/>
      </w:r>
      <w:r>
        <w:rPr>
          <w:b/>
          <w:bCs/>
        </w:rPr>
        <w:t>7</w:t>
      </w:r>
      <w:r w:rsidRPr="008A2295">
        <w:rPr>
          <w:b/>
          <w:bCs/>
        </w:rPr>
        <w:t>.</w:t>
      </w:r>
      <w:r>
        <w:rPr>
          <w:bCs/>
        </w:rPr>
        <w:t xml:space="preserve"> А</w:t>
      </w:r>
      <w:r w:rsidRPr="009058C6">
        <w:rPr>
          <w:b/>
          <w:szCs w:val="24"/>
        </w:rPr>
        <w:t>ттестационные комиссии</w:t>
      </w:r>
    </w:p>
    <w:p w:rsidR="005021A3" w:rsidRPr="008A2295" w:rsidRDefault="005021A3" w:rsidP="003B4922">
      <w:pPr>
        <w:spacing w:after="0"/>
        <w:ind w:firstLine="708"/>
        <w:jc w:val="center"/>
        <w:rPr>
          <w:bCs/>
        </w:rPr>
      </w:pPr>
    </w:p>
    <w:p w:rsidR="005021A3" w:rsidRPr="00BC62F3" w:rsidRDefault="005021A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F0660">
        <w:rPr>
          <w:rFonts w:ascii="Times New Roman" w:hAnsi="Times New Roman"/>
          <w:b/>
          <w:sz w:val="24"/>
          <w:szCs w:val="24"/>
        </w:rPr>
        <w:t>.1.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C62F3">
        <w:rPr>
          <w:rFonts w:ascii="Times New Roman" w:hAnsi="Times New Roman"/>
          <w:sz w:val="24"/>
          <w:szCs w:val="24"/>
        </w:rPr>
        <w:t xml:space="preserve"> Центральной аттестационной комиссии Ростехнадзора РФ проходят аттестацию:</w:t>
      </w:r>
    </w:p>
    <w:p w:rsidR="005021A3" w:rsidRPr="00BC62F3" w:rsidRDefault="005021A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>- руководители и заместители руково</w:t>
      </w:r>
      <w:r>
        <w:rPr>
          <w:rFonts w:ascii="Times New Roman" w:hAnsi="Times New Roman"/>
          <w:sz w:val="24"/>
          <w:szCs w:val="24"/>
        </w:rPr>
        <w:t>дителей организаций - членов Ассоциации</w:t>
      </w:r>
      <w:r w:rsidRPr="00BC62F3">
        <w:rPr>
          <w:rFonts w:ascii="Times New Roman" w:hAnsi="Times New Roman"/>
          <w:sz w:val="24"/>
          <w:szCs w:val="24"/>
        </w:rPr>
        <w:t>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5021A3" w:rsidRPr="00BC62F3" w:rsidRDefault="005021A3" w:rsidP="00BC62F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2F3">
        <w:rPr>
          <w:rFonts w:ascii="Times New Roman" w:hAnsi="Times New Roman"/>
          <w:sz w:val="24"/>
          <w:szCs w:val="24"/>
        </w:rPr>
        <w:t>- члены аттестационны</w:t>
      </w:r>
      <w:r>
        <w:rPr>
          <w:rFonts w:ascii="Times New Roman" w:hAnsi="Times New Roman"/>
          <w:sz w:val="24"/>
          <w:szCs w:val="24"/>
        </w:rPr>
        <w:t>х комиссий организаций членов Ассоциации</w:t>
      </w:r>
      <w:r w:rsidRPr="00BC62F3">
        <w:rPr>
          <w:rFonts w:ascii="Times New Roman" w:hAnsi="Times New Roman"/>
          <w:sz w:val="24"/>
          <w:szCs w:val="24"/>
        </w:rPr>
        <w:t xml:space="preserve">, численность работников которых превышает 5000 человек; </w:t>
      </w:r>
    </w:p>
    <w:p w:rsidR="005021A3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иные лица</w:t>
      </w:r>
      <w:r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аттестационной комиссии или его заместителя</w:t>
      </w:r>
      <w:r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на основании обращения поднадзорной организации.</w:t>
      </w:r>
    </w:p>
    <w:p w:rsidR="005021A3" w:rsidRPr="00161FE1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7.1.1. </w:t>
      </w:r>
      <w:r w:rsidRPr="00161FE1">
        <w:rPr>
          <w:rFonts w:ascii="Times New Roman" w:hAnsi="Times New Roman"/>
          <w:sz w:val="24"/>
          <w:szCs w:val="24"/>
        </w:rPr>
        <w:t xml:space="preserve">Внеочередной аттестации в Центральной аттестационной комиссии </w:t>
      </w:r>
      <w:r>
        <w:rPr>
          <w:rFonts w:ascii="Times New Roman" w:hAnsi="Times New Roman"/>
          <w:sz w:val="24"/>
          <w:szCs w:val="24"/>
        </w:rPr>
        <w:t>Ростехнадзора РФ</w:t>
      </w:r>
      <w:r w:rsidRPr="00161FE1">
        <w:rPr>
          <w:rFonts w:ascii="Times New Roman" w:hAnsi="Times New Roman"/>
          <w:sz w:val="24"/>
          <w:szCs w:val="24"/>
        </w:rPr>
        <w:t xml:space="preserve">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5021A3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660">
        <w:rPr>
          <w:rFonts w:ascii="Times New Roman" w:hAnsi="Times New Roman"/>
          <w:sz w:val="24"/>
          <w:szCs w:val="24"/>
        </w:rPr>
        <w:t>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FE1">
        <w:rPr>
          <w:rFonts w:ascii="Times New Roman" w:hAnsi="Times New Roman"/>
          <w:sz w:val="24"/>
          <w:szCs w:val="24"/>
        </w:rPr>
        <w:t xml:space="preserve">Сведения о лицах, подлежащих внеочередной аттестации в Центральной аттестационной комиссии </w:t>
      </w:r>
      <w:r>
        <w:rPr>
          <w:rFonts w:ascii="Times New Roman" w:hAnsi="Times New Roman"/>
          <w:sz w:val="24"/>
          <w:szCs w:val="24"/>
        </w:rPr>
        <w:t>Ростехнадзора РФ</w:t>
      </w:r>
      <w:r w:rsidRPr="00161FE1">
        <w:rPr>
          <w:rFonts w:ascii="Times New Roman" w:hAnsi="Times New Roman"/>
          <w:sz w:val="24"/>
          <w:szCs w:val="24"/>
        </w:rPr>
        <w:t xml:space="preserve">,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</w:t>
      </w:r>
      <w:r>
        <w:rPr>
          <w:rFonts w:ascii="Times New Roman" w:hAnsi="Times New Roman"/>
          <w:sz w:val="24"/>
          <w:szCs w:val="24"/>
        </w:rPr>
        <w:t>со смертельным исходом.</w:t>
      </w:r>
    </w:p>
    <w:p w:rsidR="005021A3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7.1.3. </w:t>
      </w:r>
      <w:r w:rsidRPr="00161FE1">
        <w:rPr>
          <w:rFonts w:ascii="Times New Roman" w:hAnsi="Times New Roman"/>
          <w:sz w:val="24"/>
          <w:szCs w:val="24"/>
        </w:rPr>
        <w:t xml:space="preserve">Допускается проведение внеочередной аттестации в территориальной аттестационной комиссии </w:t>
      </w:r>
      <w:r>
        <w:rPr>
          <w:rFonts w:ascii="Times New Roman" w:hAnsi="Times New Roman"/>
          <w:sz w:val="24"/>
          <w:szCs w:val="24"/>
        </w:rPr>
        <w:t>Ростехнадзора РФ</w:t>
      </w:r>
      <w:r w:rsidRPr="00161FE1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</w:t>
      </w:r>
      <w:r>
        <w:rPr>
          <w:rFonts w:ascii="Times New Roman" w:hAnsi="Times New Roman"/>
          <w:sz w:val="24"/>
          <w:szCs w:val="24"/>
        </w:rPr>
        <w:t>й комиссии или его заместителя.</w:t>
      </w:r>
    </w:p>
    <w:p w:rsidR="005021A3" w:rsidRPr="00453E6C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7.1.4. </w:t>
      </w:r>
      <w:r w:rsidRPr="00453E6C">
        <w:rPr>
          <w:rFonts w:ascii="Times New Roman" w:hAnsi="Times New Roman"/>
          <w:sz w:val="24"/>
          <w:szCs w:val="24"/>
        </w:rPr>
        <w:t>Лица, принимающие решение об аттестации, не должны принимать участие в проведении подготовки аттестации.</w:t>
      </w:r>
    </w:p>
    <w:p w:rsidR="005021A3" w:rsidRPr="00CE284A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F0660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84A">
        <w:rPr>
          <w:rFonts w:ascii="Times New Roman" w:hAnsi="Times New Roman"/>
          <w:sz w:val="24"/>
          <w:szCs w:val="24"/>
        </w:rPr>
        <w:t xml:space="preserve">В территориальных аттестационных комиссиях </w:t>
      </w:r>
      <w:r>
        <w:rPr>
          <w:rFonts w:ascii="Times New Roman" w:hAnsi="Times New Roman"/>
          <w:sz w:val="24"/>
          <w:szCs w:val="24"/>
        </w:rPr>
        <w:t>Ростехнадзора РФ</w:t>
      </w:r>
      <w:r w:rsidRPr="00CE284A">
        <w:rPr>
          <w:rFonts w:ascii="Times New Roman" w:hAnsi="Times New Roman"/>
          <w:sz w:val="24"/>
          <w:szCs w:val="24"/>
        </w:rPr>
        <w:t xml:space="preserve"> проходят аттестацию:</w:t>
      </w:r>
    </w:p>
    <w:p w:rsidR="005021A3" w:rsidRPr="00CE284A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руководители и члены аттестационн</w:t>
      </w:r>
      <w:r>
        <w:rPr>
          <w:rFonts w:ascii="Times New Roman" w:hAnsi="Times New Roman"/>
          <w:sz w:val="24"/>
          <w:szCs w:val="24"/>
        </w:rPr>
        <w:t>ых комиссий членов Ассоциации</w:t>
      </w:r>
      <w:r w:rsidRPr="00CE284A">
        <w:rPr>
          <w:rFonts w:ascii="Times New Roman" w:hAnsi="Times New Roman"/>
          <w:sz w:val="24"/>
          <w:szCs w:val="24"/>
        </w:rPr>
        <w:t>, численность работников которых менее 5000 человек;</w:t>
      </w:r>
    </w:p>
    <w:p w:rsidR="005021A3" w:rsidRPr="00CE284A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 xml:space="preserve">- руководители и специалисты экспертных организаций, выполняющих работы для поднадзорных </w:t>
      </w:r>
      <w:r>
        <w:rPr>
          <w:rFonts w:ascii="Times New Roman" w:hAnsi="Times New Roman"/>
          <w:sz w:val="24"/>
          <w:szCs w:val="24"/>
        </w:rPr>
        <w:t>Ростехнадзору РФ</w:t>
      </w:r>
      <w:r w:rsidRPr="00CE284A">
        <w:rPr>
          <w:rFonts w:ascii="Times New Roman" w:hAnsi="Times New Roman"/>
          <w:sz w:val="24"/>
          <w:szCs w:val="24"/>
        </w:rPr>
        <w:t xml:space="preserve"> организаций;</w:t>
      </w:r>
    </w:p>
    <w:p w:rsidR="005021A3" w:rsidRPr="00CE284A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специалисты организаций, осуществляющих подготовку и профессиональное обучение по вопросам безопасности;</w:t>
      </w:r>
    </w:p>
    <w:p w:rsidR="005021A3" w:rsidRPr="00CE284A" w:rsidRDefault="005021A3" w:rsidP="005F06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84A">
        <w:rPr>
          <w:rFonts w:ascii="Times New Roman" w:hAnsi="Times New Roman"/>
          <w:sz w:val="24"/>
          <w:szCs w:val="24"/>
        </w:rPr>
        <w:t>- иные лица</w:t>
      </w:r>
      <w:r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по решению председателя Центральной аттестационной комиссии или его заместителя</w:t>
      </w:r>
      <w:r>
        <w:rPr>
          <w:rFonts w:ascii="Times New Roman" w:hAnsi="Times New Roman"/>
          <w:sz w:val="24"/>
          <w:szCs w:val="24"/>
        </w:rPr>
        <w:t>,</w:t>
      </w:r>
      <w:r w:rsidRPr="00CE284A">
        <w:rPr>
          <w:rFonts w:ascii="Times New Roman" w:hAnsi="Times New Roman"/>
          <w:sz w:val="24"/>
          <w:szCs w:val="24"/>
        </w:rPr>
        <w:t xml:space="preserve"> на основании обращения поднадзорной организации.</w:t>
      </w:r>
    </w:p>
    <w:p w:rsidR="005021A3" w:rsidRPr="00801993" w:rsidRDefault="005021A3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5F0660">
        <w:rPr>
          <w:b/>
          <w:szCs w:val="24"/>
        </w:rPr>
        <w:t xml:space="preserve">.3. </w:t>
      </w:r>
      <w:r w:rsidRPr="00801993">
        <w:rPr>
          <w:szCs w:val="24"/>
        </w:rPr>
        <w:t>Руководители и члены аттестационн</w:t>
      </w:r>
      <w:r>
        <w:rPr>
          <w:szCs w:val="24"/>
        </w:rPr>
        <w:t xml:space="preserve">ых комиссий члена Ассоциации </w:t>
      </w:r>
      <w:r w:rsidRPr="00801993">
        <w:rPr>
          <w:szCs w:val="24"/>
        </w:rPr>
        <w:t xml:space="preserve">проходят аттестацию в территориальных аттестационных комиссиях </w:t>
      </w:r>
      <w:r>
        <w:rPr>
          <w:szCs w:val="24"/>
        </w:rPr>
        <w:t>Ростехнадзора РФ</w:t>
      </w:r>
      <w:r w:rsidRPr="00801993">
        <w:rPr>
          <w:szCs w:val="24"/>
        </w:rPr>
        <w:t xml:space="preserve">. </w:t>
      </w:r>
    </w:p>
    <w:p w:rsidR="005021A3" w:rsidRPr="00453E6C" w:rsidRDefault="005021A3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61F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161F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FE1">
        <w:rPr>
          <w:rFonts w:ascii="Times New Roman" w:hAnsi="Times New Roman"/>
          <w:sz w:val="24"/>
          <w:szCs w:val="24"/>
        </w:rPr>
        <w:t xml:space="preserve">При аттестации руководителей </w:t>
      </w:r>
      <w:r w:rsidRPr="00453E6C">
        <w:rPr>
          <w:rFonts w:ascii="Times New Roman" w:hAnsi="Times New Roman"/>
          <w:sz w:val="24"/>
          <w:szCs w:val="24"/>
        </w:rPr>
        <w:t>и членов а</w:t>
      </w:r>
      <w:r>
        <w:rPr>
          <w:rFonts w:ascii="Times New Roman" w:hAnsi="Times New Roman"/>
          <w:sz w:val="24"/>
          <w:szCs w:val="24"/>
        </w:rPr>
        <w:t>ттестационных комиссий члена Ассоциации</w:t>
      </w:r>
      <w:r w:rsidRPr="00453E6C">
        <w:rPr>
          <w:rFonts w:ascii="Times New Roman" w:hAnsi="Times New Roman"/>
          <w:sz w:val="24"/>
          <w:szCs w:val="24"/>
        </w:rPr>
        <w:t xml:space="preserve"> по вопросам безопасности проводится:</w:t>
      </w:r>
    </w:p>
    <w:p w:rsidR="005021A3" w:rsidRDefault="005021A3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1FE1">
        <w:rPr>
          <w:rFonts w:ascii="Times New Roman" w:hAnsi="Times New Roman"/>
          <w:sz w:val="24"/>
          <w:szCs w:val="24"/>
        </w:rPr>
        <w:t>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 (А);</w:t>
      </w:r>
    </w:p>
    <w:p w:rsidR="005021A3" w:rsidRDefault="005021A3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1FE1">
        <w:rPr>
          <w:rFonts w:ascii="Times New Roman" w:hAnsi="Times New Roman"/>
          <w:sz w:val="24"/>
          <w:szCs w:val="24"/>
        </w:rPr>
        <w:t>роверка знаний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</w:t>
      </w:r>
      <w:r>
        <w:rPr>
          <w:rFonts w:ascii="Times New Roman" w:hAnsi="Times New Roman"/>
          <w:sz w:val="24"/>
          <w:szCs w:val="24"/>
        </w:rPr>
        <w:t>вно-технических документах (Б):</w:t>
      </w:r>
    </w:p>
    <w:p w:rsidR="005021A3" w:rsidRPr="00161FE1" w:rsidRDefault="005021A3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1FE1">
        <w:rPr>
          <w:rFonts w:ascii="Times New Roman" w:hAnsi="Times New Roman"/>
          <w:sz w:val="24"/>
          <w:szCs w:val="24"/>
        </w:rPr>
        <w:t xml:space="preserve">роверка знаний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 (Г); </w:t>
      </w:r>
    </w:p>
    <w:p w:rsidR="005021A3" w:rsidRPr="00161FE1" w:rsidRDefault="005021A3" w:rsidP="00161F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F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161FE1">
        <w:rPr>
          <w:rFonts w:ascii="Times New Roman" w:hAnsi="Times New Roman"/>
          <w:sz w:val="24"/>
          <w:szCs w:val="24"/>
        </w:rPr>
        <w:t>роверка знаний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 (Д).</w:t>
      </w:r>
    </w:p>
    <w:p w:rsidR="005021A3" w:rsidRPr="00FE2F4C" w:rsidRDefault="005021A3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7.5</w:t>
      </w:r>
      <w:r w:rsidRPr="00FE2F4C">
        <w:rPr>
          <w:b/>
          <w:szCs w:val="24"/>
        </w:rPr>
        <w:t xml:space="preserve">. </w:t>
      </w:r>
      <w:r w:rsidRPr="00FE2F4C">
        <w:rPr>
          <w:szCs w:val="24"/>
        </w:rPr>
        <w:t xml:space="preserve">Первичная аттестация </w:t>
      </w:r>
      <w:r>
        <w:rPr>
          <w:szCs w:val="24"/>
        </w:rPr>
        <w:t>руководителей</w:t>
      </w:r>
      <w:r w:rsidRPr="00FE2F4C">
        <w:rPr>
          <w:szCs w:val="24"/>
        </w:rPr>
        <w:t xml:space="preserve"> </w:t>
      </w:r>
      <w:r>
        <w:rPr>
          <w:szCs w:val="24"/>
        </w:rPr>
        <w:t>и членов</w:t>
      </w:r>
      <w:r w:rsidRPr="00801993">
        <w:rPr>
          <w:szCs w:val="24"/>
        </w:rPr>
        <w:t xml:space="preserve"> аттестационн</w:t>
      </w:r>
      <w:r>
        <w:rPr>
          <w:szCs w:val="24"/>
        </w:rPr>
        <w:t xml:space="preserve">ых комиссий члена Ассоциации </w:t>
      </w:r>
      <w:r w:rsidRPr="00FE2F4C">
        <w:rPr>
          <w:szCs w:val="24"/>
        </w:rPr>
        <w:t>проводится не позднее одного месяца:</w:t>
      </w:r>
    </w:p>
    <w:p w:rsidR="005021A3" w:rsidRPr="00FE2F4C" w:rsidRDefault="005021A3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назначении на должность, </w:t>
      </w:r>
    </w:p>
    <w:p w:rsidR="005021A3" w:rsidRPr="00FE2F4C" w:rsidRDefault="005021A3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5021A3" w:rsidRPr="00FE2F4C" w:rsidRDefault="005021A3" w:rsidP="00C863C3">
      <w:pPr>
        <w:spacing w:after="0"/>
        <w:ind w:firstLine="709"/>
        <w:jc w:val="both"/>
        <w:rPr>
          <w:szCs w:val="24"/>
        </w:rPr>
      </w:pPr>
      <w:r w:rsidRPr="00FE2F4C">
        <w:rPr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5021A3" w:rsidRPr="00FE2F4C" w:rsidRDefault="005021A3" w:rsidP="00C863C3">
      <w:pPr>
        <w:tabs>
          <w:tab w:val="num" w:pos="0"/>
          <w:tab w:val="left" w:pos="993"/>
        </w:tabs>
        <w:spacing w:after="0"/>
        <w:ind w:firstLine="709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E2F4C">
        <w:rPr>
          <w:b/>
          <w:szCs w:val="24"/>
        </w:rPr>
        <w:t>.</w:t>
      </w:r>
      <w:r>
        <w:rPr>
          <w:b/>
          <w:szCs w:val="24"/>
        </w:rPr>
        <w:t>6.</w:t>
      </w:r>
      <w:r w:rsidRPr="00FE2F4C">
        <w:rPr>
          <w:szCs w:val="24"/>
        </w:rPr>
        <w:t xml:space="preserve"> Периодическая аттестация </w:t>
      </w:r>
      <w:r>
        <w:rPr>
          <w:szCs w:val="24"/>
        </w:rPr>
        <w:t>руководителей</w:t>
      </w:r>
      <w:r w:rsidRPr="00FE2F4C">
        <w:rPr>
          <w:szCs w:val="24"/>
        </w:rPr>
        <w:t xml:space="preserve"> </w:t>
      </w:r>
      <w:r>
        <w:rPr>
          <w:szCs w:val="24"/>
        </w:rPr>
        <w:t>и членов</w:t>
      </w:r>
      <w:r w:rsidRPr="00801993">
        <w:rPr>
          <w:szCs w:val="24"/>
        </w:rPr>
        <w:t xml:space="preserve"> аттестационн</w:t>
      </w:r>
      <w:r>
        <w:rPr>
          <w:szCs w:val="24"/>
        </w:rPr>
        <w:t xml:space="preserve">ых комиссий члена Ассоциации </w:t>
      </w:r>
      <w:r w:rsidRPr="00FE2F4C">
        <w:rPr>
          <w:szCs w:val="24"/>
        </w:rPr>
        <w:t>проводится не реже</w:t>
      </w:r>
      <w:r>
        <w:rPr>
          <w:szCs w:val="24"/>
        </w:rPr>
        <w:t>,</w:t>
      </w:r>
      <w:r w:rsidRPr="00FE2F4C">
        <w:rPr>
          <w:szCs w:val="24"/>
        </w:rPr>
        <w:t xml:space="preserve"> чем один раз в пять лет. Если в нормативном правовом акте в сфере деятельности </w:t>
      </w:r>
      <w:r>
        <w:rPr>
          <w:szCs w:val="24"/>
        </w:rPr>
        <w:t>Ростехнадзора РФ</w:t>
      </w:r>
      <w:r w:rsidRPr="00FE2F4C">
        <w:rPr>
          <w:szCs w:val="24"/>
        </w:rPr>
        <w:t xml:space="preserve"> установлены иные сроки периодической аттестации, чем предусмотренные настоящим </w:t>
      </w:r>
      <w:r>
        <w:rPr>
          <w:szCs w:val="24"/>
        </w:rPr>
        <w:t>СТО Ассоциации</w:t>
      </w:r>
      <w:r w:rsidRPr="00FE2F4C">
        <w:rPr>
          <w:szCs w:val="24"/>
        </w:rPr>
        <w:t xml:space="preserve">, то применяются нормы </w:t>
      </w:r>
      <w:r>
        <w:rPr>
          <w:szCs w:val="24"/>
        </w:rPr>
        <w:t>установленные Ростехнадзором РФ</w:t>
      </w:r>
      <w:r w:rsidRPr="00FE2F4C">
        <w:rPr>
          <w:szCs w:val="24"/>
        </w:rPr>
        <w:t>.</w:t>
      </w:r>
    </w:p>
    <w:p w:rsidR="005021A3" w:rsidRPr="00453E6C" w:rsidRDefault="005021A3" w:rsidP="00706AFD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</w:t>
      </w:r>
      <w:r w:rsidRPr="00706AFD">
        <w:rPr>
          <w:rFonts w:ascii="Times New Roman" w:hAnsi="Times New Roman"/>
          <w:b/>
          <w:sz w:val="24"/>
          <w:szCs w:val="24"/>
        </w:rPr>
        <w:t>.</w:t>
      </w:r>
      <w:r w:rsidRPr="00706AFD">
        <w:rPr>
          <w:rFonts w:ascii="Times New Roman" w:hAnsi="Times New Roman"/>
          <w:sz w:val="24"/>
          <w:szCs w:val="24"/>
        </w:rPr>
        <w:t xml:space="preserve"> Аттестационные комиссии Ростехнадзора РФ в тридцатидневный срок рассматривают представленные в секретариаты аттестационн</w:t>
      </w:r>
      <w:r>
        <w:rPr>
          <w:rFonts w:ascii="Times New Roman" w:hAnsi="Times New Roman"/>
          <w:sz w:val="24"/>
          <w:szCs w:val="24"/>
        </w:rPr>
        <w:t>ых комиссий обращения членов Ассоциации</w:t>
      </w:r>
      <w:r w:rsidRPr="00706AFD">
        <w:rPr>
          <w:rFonts w:ascii="Times New Roman" w:hAnsi="Times New Roman"/>
          <w:sz w:val="24"/>
          <w:szCs w:val="24"/>
        </w:rPr>
        <w:t xml:space="preserve"> -  поднадзорных организаций, в которых работают аттестуемые руководители, члены аттестационных</w:t>
      </w:r>
      <w:r>
        <w:rPr>
          <w:rFonts w:ascii="Times New Roman" w:hAnsi="Times New Roman"/>
          <w:sz w:val="24"/>
          <w:szCs w:val="24"/>
        </w:rPr>
        <w:t xml:space="preserve"> комиссий, специалисты члена Ассоциации</w:t>
      </w:r>
      <w:r w:rsidRPr="00706AFD">
        <w:rPr>
          <w:rFonts w:ascii="Times New Roman" w:hAnsi="Times New Roman"/>
          <w:sz w:val="24"/>
          <w:szCs w:val="24"/>
        </w:rPr>
        <w:t>, о проведении их аттестации.</w:t>
      </w:r>
    </w:p>
    <w:p w:rsidR="005021A3" w:rsidRPr="00453E6C" w:rsidRDefault="005021A3" w:rsidP="00576180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453E6C">
        <w:rPr>
          <w:b/>
          <w:szCs w:val="24"/>
        </w:rPr>
        <w:t>.</w:t>
      </w:r>
      <w:r>
        <w:rPr>
          <w:b/>
          <w:szCs w:val="24"/>
        </w:rPr>
        <w:t>8</w:t>
      </w:r>
      <w:r w:rsidRPr="00453E6C">
        <w:rPr>
          <w:b/>
          <w:szCs w:val="24"/>
        </w:rPr>
        <w:t xml:space="preserve">. </w:t>
      </w:r>
      <w:r w:rsidRPr="00453E6C">
        <w:rPr>
          <w:szCs w:val="24"/>
        </w:rPr>
        <w:t>Проверка знаний руководителей</w:t>
      </w:r>
      <w:r>
        <w:rPr>
          <w:szCs w:val="24"/>
        </w:rPr>
        <w:t>,</w:t>
      </w:r>
      <w:r w:rsidRPr="00453E6C">
        <w:rPr>
          <w:szCs w:val="24"/>
        </w:rPr>
        <w:t xml:space="preserve"> </w:t>
      </w:r>
      <w:r>
        <w:rPr>
          <w:szCs w:val="24"/>
        </w:rPr>
        <w:t>членов</w:t>
      </w:r>
      <w:r w:rsidRPr="00801993">
        <w:rPr>
          <w:szCs w:val="24"/>
        </w:rPr>
        <w:t xml:space="preserve"> аттестационн</w:t>
      </w:r>
      <w:r>
        <w:rPr>
          <w:szCs w:val="24"/>
        </w:rPr>
        <w:t>ых комиссий, специалистов членов Ассоциации</w:t>
      </w:r>
      <w:r w:rsidRPr="00453E6C">
        <w:rPr>
          <w:szCs w:val="24"/>
        </w:rPr>
        <w:t xml:space="preserve"> в аттестационных комиссиях может проводиться как комплексными, так и отдельными экзаменами. </w:t>
      </w:r>
    </w:p>
    <w:p w:rsidR="005021A3" w:rsidRPr="00453E6C" w:rsidRDefault="005021A3" w:rsidP="00576180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7.9</w:t>
      </w:r>
      <w:r w:rsidRPr="00576180">
        <w:rPr>
          <w:b/>
          <w:szCs w:val="24"/>
        </w:rPr>
        <w:t>.</w:t>
      </w:r>
      <w:r>
        <w:rPr>
          <w:szCs w:val="24"/>
        </w:rPr>
        <w:t xml:space="preserve"> </w:t>
      </w:r>
      <w:r w:rsidRPr="00453E6C">
        <w:rPr>
          <w:szCs w:val="24"/>
        </w:rPr>
        <w:t xml:space="preserve">При формировании экзаменационных билетов в них включаются не менее пяти вопросов (тестовых заданий) по каждому из областей аттестации. </w:t>
      </w:r>
    </w:p>
    <w:p w:rsidR="005021A3" w:rsidRPr="00453E6C" w:rsidRDefault="005021A3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576180">
        <w:rPr>
          <w:b/>
          <w:szCs w:val="24"/>
        </w:rPr>
        <w:t>.1</w:t>
      </w:r>
      <w:r>
        <w:rPr>
          <w:b/>
          <w:szCs w:val="24"/>
        </w:rPr>
        <w:t>0</w:t>
      </w:r>
      <w:r w:rsidRPr="00576180">
        <w:rPr>
          <w:b/>
          <w:szCs w:val="24"/>
        </w:rPr>
        <w:t>.</w:t>
      </w:r>
      <w:r w:rsidRPr="00453E6C">
        <w:rPr>
          <w:szCs w:val="24"/>
        </w:rPr>
        <w:t xml:space="preserve"> При проведении </w:t>
      </w:r>
      <w:r>
        <w:rPr>
          <w:szCs w:val="24"/>
        </w:rPr>
        <w:t>аттестации членом Ассоциации</w:t>
      </w:r>
      <w:r w:rsidRPr="00453E6C">
        <w:rPr>
          <w:szCs w:val="24"/>
        </w:rPr>
        <w:t xml:space="preserve"> протокол аттестационной комиссии подписывается председателем, членами аттестационной комиссии и пред</w:t>
      </w:r>
      <w:r>
        <w:rPr>
          <w:szCs w:val="24"/>
        </w:rPr>
        <w:t>ставителем</w:t>
      </w:r>
      <w:r w:rsidRPr="00453E6C">
        <w:rPr>
          <w:szCs w:val="24"/>
        </w:rPr>
        <w:t xml:space="preserve"> </w:t>
      </w:r>
      <w:r>
        <w:rPr>
          <w:szCs w:val="24"/>
        </w:rPr>
        <w:t>Ростехнадзора РФ</w:t>
      </w:r>
      <w:r w:rsidRPr="00453E6C">
        <w:rPr>
          <w:szCs w:val="24"/>
        </w:rPr>
        <w:t>, принимавшем участие в заседании аттестационной комиссии.</w:t>
      </w:r>
    </w:p>
    <w:p w:rsidR="005021A3" w:rsidRPr="00453E6C" w:rsidRDefault="005021A3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576180">
        <w:rPr>
          <w:b/>
          <w:szCs w:val="24"/>
        </w:rPr>
        <w:t>.1</w:t>
      </w:r>
      <w:r>
        <w:rPr>
          <w:b/>
          <w:szCs w:val="24"/>
        </w:rPr>
        <w:t>1</w:t>
      </w:r>
      <w:r w:rsidRPr="00576180">
        <w:rPr>
          <w:b/>
          <w:szCs w:val="24"/>
        </w:rPr>
        <w:t>.</w:t>
      </w:r>
      <w:r>
        <w:rPr>
          <w:szCs w:val="24"/>
        </w:rPr>
        <w:t xml:space="preserve"> </w:t>
      </w:r>
      <w:r w:rsidRPr="00453E6C">
        <w:rPr>
          <w:szCs w:val="24"/>
        </w:rPr>
        <w:t>Результаты проверки знаний оформляются протоколом в двух экземплярах по утвержденной форме. Один экземпляр протокола направляется в организацию по ме</w:t>
      </w:r>
      <w:r>
        <w:rPr>
          <w:szCs w:val="24"/>
        </w:rPr>
        <w:t>сту работы специалиста члена Ассоциации</w:t>
      </w:r>
      <w:r w:rsidRPr="00453E6C">
        <w:rPr>
          <w:szCs w:val="24"/>
        </w:rPr>
        <w:t>, проходившего проверку знаний.</w:t>
      </w:r>
    </w:p>
    <w:p w:rsidR="005021A3" w:rsidRPr="00453E6C" w:rsidRDefault="005021A3" w:rsidP="00B70D76">
      <w:pPr>
        <w:tabs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576180">
        <w:rPr>
          <w:b/>
          <w:szCs w:val="24"/>
        </w:rPr>
        <w:t>.1</w:t>
      </w:r>
      <w:r>
        <w:rPr>
          <w:b/>
          <w:szCs w:val="24"/>
        </w:rPr>
        <w:t>2</w:t>
      </w:r>
      <w:r w:rsidRPr="00576180">
        <w:rPr>
          <w:b/>
          <w:szCs w:val="24"/>
        </w:rPr>
        <w:t>.</w:t>
      </w:r>
      <w:r>
        <w:rPr>
          <w:szCs w:val="24"/>
        </w:rPr>
        <w:t xml:space="preserve"> Д</w:t>
      </w:r>
      <w:r w:rsidRPr="00453E6C">
        <w:rPr>
          <w:szCs w:val="24"/>
        </w:rPr>
        <w:t xml:space="preserve">окументы, подтверждающие прохождение аттестации в Центральной аттестационной комиссии или в одной из территориальных аттестационных комиссий </w:t>
      </w:r>
      <w:r>
        <w:rPr>
          <w:szCs w:val="24"/>
        </w:rPr>
        <w:t>Ростехнадзора РФ</w:t>
      </w:r>
      <w:r w:rsidRPr="00453E6C">
        <w:rPr>
          <w:szCs w:val="24"/>
        </w:rPr>
        <w:t xml:space="preserve">, действительны на всей территории </w:t>
      </w:r>
      <w:r>
        <w:rPr>
          <w:szCs w:val="24"/>
        </w:rPr>
        <w:t>РФ</w:t>
      </w:r>
      <w:r w:rsidRPr="00453E6C">
        <w:rPr>
          <w:szCs w:val="24"/>
        </w:rPr>
        <w:t>.</w:t>
      </w:r>
    </w:p>
    <w:p w:rsidR="005021A3" w:rsidRPr="00453E6C" w:rsidRDefault="005021A3" w:rsidP="00B70D76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576180">
        <w:rPr>
          <w:b/>
          <w:szCs w:val="24"/>
        </w:rPr>
        <w:t>.1</w:t>
      </w:r>
      <w:r>
        <w:rPr>
          <w:b/>
          <w:szCs w:val="24"/>
        </w:rPr>
        <w:t>3</w:t>
      </w:r>
      <w:r w:rsidRPr="00576180">
        <w:rPr>
          <w:b/>
          <w:szCs w:val="24"/>
        </w:rPr>
        <w:t>.</w:t>
      </w:r>
      <w:r w:rsidRPr="00453E6C">
        <w:rPr>
          <w:szCs w:val="24"/>
        </w:rPr>
        <w:t xml:space="preserve"> Л</w:t>
      </w:r>
      <w:r>
        <w:rPr>
          <w:szCs w:val="24"/>
        </w:rPr>
        <w:t>ица (руководители, члены</w:t>
      </w:r>
      <w:r w:rsidRPr="00453E6C">
        <w:rPr>
          <w:szCs w:val="24"/>
        </w:rPr>
        <w:t xml:space="preserve"> аттестационной комиссии</w:t>
      </w:r>
      <w:r>
        <w:rPr>
          <w:szCs w:val="24"/>
        </w:rPr>
        <w:t>,</w:t>
      </w:r>
      <w:r w:rsidRPr="00453E6C">
        <w:rPr>
          <w:szCs w:val="24"/>
        </w:rPr>
        <w:t xml:space="preserve"> </w:t>
      </w:r>
      <w:r>
        <w:rPr>
          <w:szCs w:val="24"/>
        </w:rPr>
        <w:t>специалисты члена Ассоциации</w:t>
      </w:r>
      <w:r w:rsidRPr="00453E6C">
        <w:rPr>
          <w:szCs w:val="24"/>
        </w:rPr>
        <w:t xml:space="preserve">),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</w:t>
      </w:r>
      <w:r>
        <w:rPr>
          <w:szCs w:val="24"/>
        </w:rPr>
        <w:t>РФ</w:t>
      </w:r>
      <w:r w:rsidRPr="00453E6C">
        <w:rPr>
          <w:szCs w:val="24"/>
        </w:rPr>
        <w:t xml:space="preserve">. </w:t>
      </w: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9058C6">
        <w:rPr>
          <w:b/>
          <w:szCs w:val="24"/>
        </w:rPr>
        <w:t xml:space="preserve">. Перечень документов </w:t>
      </w: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 w:rsidRPr="009058C6">
        <w:rPr>
          <w:b/>
          <w:szCs w:val="24"/>
        </w:rPr>
        <w:t>Систем</w:t>
      </w:r>
      <w:r>
        <w:rPr>
          <w:b/>
          <w:szCs w:val="24"/>
        </w:rPr>
        <w:t>ы</w:t>
      </w:r>
      <w:r w:rsidRPr="009058C6">
        <w:rPr>
          <w:b/>
          <w:szCs w:val="24"/>
        </w:rPr>
        <w:t xml:space="preserve"> аттестации руководителей и специалистов </w:t>
      </w:r>
      <w:r>
        <w:rPr>
          <w:b/>
          <w:szCs w:val="24"/>
        </w:rPr>
        <w:t>членов Ассоциации</w:t>
      </w: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:rsidR="005021A3" w:rsidRPr="00576180" w:rsidRDefault="005021A3" w:rsidP="0057618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76180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Перечень документов Системы</w:t>
      </w:r>
      <w:r w:rsidRPr="00576180">
        <w:rPr>
          <w:rFonts w:ascii="Times New Roman" w:hAnsi="Times New Roman"/>
          <w:sz w:val="24"/>
          <w:szCs w:val="24"/>
        </w:rPr>
        <w:t xml:space="preserve"> аттестации руководителей и специалистов, подлежащих аттестации по правилам, устанавливаемым </w:t>
      </w:r>
      <w:r>
        <w:rPr>
          <w:rFonts w:ascii="Times New Roman" w:hAnsi="Times New Roman"/>
          <w:sz w:val="24"/>
          <w:szCs w:val="24"/>
        </w:rPr>
        <w:t>Ростехнадзором РФ, представляемый членом Ассоциации (кандидатом в члены Асоциации</w:t>
      </w:r>
      <w:r w:rsidRPr="005761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том числе:</w:t>
      </w:r>
      <w:r w:rsidRPr="00576180">
        <w:rPr>
          <w:rFonts w:ascii="Times New Roman" w:hAnsi="Times New Roman"/>
          <w:sz w:val="24"/>
          <w:szCs w:val="24"/>
        </w:rPr>
        <w:t xml:space="preserve"> 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положение о системе аттестации руководителей и специалистов</w:t>
      </w:r>
      <w:r w:rsidRPr="00B93428">
        <w:rPr>
          <w:szCs w:val="24"/>
        </w:rPr>
        <w:t xml:space="preserve"> </w:t>
      </w:r>
      <w:r>
        <w:rPr>
          <w:szCs w:val="24"/>
        </w:rPr>
        <w:t>члена Ассоциации;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приказ о назначении лица, ответственного за своевременное и надлежащее прохождение аттестации руководителей и специалистов члена Ассоциации; </w:t>
      </w:r>
    </w:p>
    <w:p w:rsidR="005021A3" w:rsidRPr="00576180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аттестационная комиссия </w:t>
      </w:r>
      <w:r w:rsidRPr="00576180">
        <w:rPr>
          <w:szCs w:val="24"/>
        </w:rPr>
        <w:t>(состав)</w:t>
      </w:r>
      <w:r>
        <w:rPr>
          <w:szCs w:val="24"/>
        </w:rPr>
        <w:t>;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перечень специалистов (должностей), включенных в штатное расписание члена Ассоциации, подлежащих аттестации;</w:t>
      </w:r>
    </w:p>
    <w:p w:rsidR="005021A3" w:rsidRPr="00576180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график аттестации</w:t>
      </w:r>
      <w:r w:rsidRPr="00B93428">
        <w:rPr>
          <w:szCs w:val="24"/>
        </w:rPr>
        <w:t xml:space="preserve"> </w:t>
      </w:r>
      <w:r>
        <w:rPr>
          <w:szCs w:val="24"/>
        </w:rPr>
        <w:t>руководителей и специалистов члена Ассоциации;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документ, подтверждающий аттестацию руководителей и специалистов члена Ассоциации;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контроль за соблюдением сроков прохождения аттестации руководителей и специалистов члена Ассоциации; </w:t>
      </w:r>
    </w:p>
    <w:p w:rsidR="005021A3" w:rsidRDefault="005021A3" w:rsidP="00C20341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архив документации </w:t>
      </w:r>
      <w:r w:rsidRPr="00576180">
        <w:rPr>
          <w:szCs w:val="24"/>
        </w:rPr>
        <w:t>по системе аттестации</w:t>
      </w:r>
      <w:r w:rsidRPr="00B93428">
        <w:rPr>
          <w:szCs w:val="24"/>
        </w:rPr>
        <w:t xml:space="preserve"> </w:t>
      </w:r>
      <w:r>
        <w:rPr>
          <w:szCs w:val="24"/>
        </w:rPr>
        <w:t xml:space="preserve">руководителей и специалистов члена Ассоциации; </w:t>
      </w:r>
    </w:p>
    <w:p w:rsidR="005021A3" w:rsidRPr="009058C6" w:rsidRDefault="005021A3" w:rsidP="00C20341">
      <w:pPr>
        <w:spacing w:after="0"/>
        <w:ind w:firstLine="709"/>
        <w:jc w:val="both"/>
        <w:rPr>
          <w:b/>
          <w:szCs w:val="24"/>
        </w:rPr>
      </w:pPr>
      <w:r>
        <w:rPr>
          <w:szCs w:val="24"/>
        </w:rPr>
        <w:t xml:space="preserve">- иные документы, в соответствии с требованиями, установленными нормативно-правовыми актами РФ. </w:t>
      </w: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:rsidR="005021A3" w:rsidRDefault="005021A3" w:rsidP="00807541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Pr="009058C6">
        <w:rPr>
          <w:b/>
          <w:szCs w:val="24"/>
        </w:rPr>
        <w:t>Кон</w:t>
      </w:r>
      <w:r>
        <w:rPr>
          <w:b/>
          <w:szCs w:val="24"/>
        </w:rPr>
        <w:t>троль за соблюдением членами Ассоциации</w:t>
      </w:r>
    </w:p>
    <w:p w:rsidR="005021A3" w:rsidRDefault="005021A3" w:rsidP="00807541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 w:rsidRPr="009058C6">
        <w:rPr>
          <w:b/>
          <w:szCs w:val="24"/>
        </w:rPr>
        <w:t>требований</w:t>
      </w:r>
      <w:r w:rsidRPr="009058C6">
        <w:rPr>
          <w:sz w:val="28"/>
          <w:szCs w:val="28"/>
        </w:rPr>
        <w:t xml:space="preserve"> </w:t>
      </w:r>
      <w:r w:rsidRPr="009058C6">
        <w:rPr>
          <w:b/>
          <w:szCs w:val="24"/>
        </w:rPr>
        <w:t>к организации Системы аттестации</w:t>
      </w:r>
    </w:p>
    <w:p w:rsidR="005021A3" w:rsidRPr="00B93428" w:rsidRDefault="005021A3" w:rsidP="00807541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</w:p>
    <w:p w:rsidR="005021A3" w:rsidRPr="00B93428" w:rsidRDefault="005021A3" w:rsidP="00B9342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3428">
        <w:rPr>
          <w:rFonts w:ascii="Times New Roman" w:hAnsi="Times New Roman"/>
          <w:b/>
          <w:sz w:val="24"/>
          <w:szCs w:val="24"/>
        </w:rPr>
        <w:t xml:space="preserve">.1. </w:t>
      </w:r>
      <w:r w:rsidRPr="00B93428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соблюдением членами Ассоциации</w:t>
      </w:r>
      <w:r w:rsidRPr="00B93428">
        <w:rPr>
          <w:rFonts w:ascii="Times New Roman" w:hAnsi="Times New Roman"/>
          <w:sz w:val="24"/>
          <w:szCs w:val="24"/>
        </w:rPr>
        <w:t xml:space="preserve"> требований к организации Системы аттестации руковод</w:t>
      </w:r>
      <w:r>
        <w:rPr>
          <w:rFonts w:ascii="Times New Roman" w:hAnsi="Times New Roman"/>
          <w:sz w:val="24"/>
          <w:szCs w:val="24"/>
        </w:rPr>
        <w:t>ителей и специалистов членов Ассоциации</w:t>
      </w:r>
      <w:r w:rsidRPr="00B93428">
        <w:rPr>
          <w:rFonts w:ascii="Times New Roman" w:hAnsi="Times New Roman"/>
          <w:sz w:val="24"/>
          <w:szCs w:val="24"/>
        </w:rPr>
        <w:t xml:space="preserve">, подлежащих аттестации по правилам, устанавливаемым </w:t>
      </w:r>
      <w:r>
        <w:rPr>
          <w:rFonts w:ascii="Times New Roman" w:hAnsi="Times New Roman"/>
          <w:sz w:val="24"/>
          <w:szCs w:val="24"/>
        </w:rPr>
        <w:t>Ростехнадзором РФ</w:t>
      </w:r>
      <w:r w:rsidRPr="00B93428"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>ествляет Контрольная комиссия Ассоциации</w:t>
      </w:r>
      <w:r w:rsidRPr="00B93428">
        <w:rPr>
          <w:rFonts w:ascii="Times New Roman" w:hAnsi="Times New Roman"/>
          <w:sz w:val="24"/>
          <w:szCs w:val="24"/>
        </w:rPr>
        <w:t xml:space="preserve"> в соответствии с Законодательством РФ, У</w:t>
      </w:r>
      <w:r>
        <w:rPr>
          <w:rFonts w:ascii="Times New Roman" w:hAnsi="Times New Roman"/>
          <w:sz w:val="24"/>
          <w:szCs w:val="24"/>
        </w:rPr>
        <w:t>ставом и внутренними документами Ассоциации</w:t>
      </w:r>
      <w:r w:rsidRPr="00B93428">
        <w:rPr>
          <w:rFonts w:ascii="Times New Roman" w:hAnsi="Times New Roman"/>
          <w:sz w:val="24"/>
          <w:szCs w:val="24"/>
        </w:rPr>
        <w:t>, ре</w:t>
      </w:r>
      <w:r>
        <w:rPr>
          <w:rFonts w:ascii="Times New Roman" w:hAnsi="Times New Roman"/>
          <w:sz w:val="24"/>
          <w:szCs w:val="24"/>
        </w:rPr>
        <w:t>гламентирующими деятельность Ассоциации и ее членов</w:t>
      </w:r>
      <w:r w:rsidRPr="00B93428">
        <w:rPr>
          <w:rFonts w:ascii="Times New Roman" w:hAnsi="Times New Roman"/>
          <w:sz w:val="24"/>
          <w:szCs w:val="24"/>
        </w:rPr>
        <w:t xml:space="preserve">.  </w:t>
      </w:r>
    </w:p>
    <w:p w:rsidR="005021A3" w:rsidRPr="00B93428" w:rsidRDefault="005021A3" w:rsidP="00B93428">
      <w:pPr>
        <w:autoSpaceDE w:val="0"/>
        <w:ind w:firstLine="709"/>
        <w:jc w:val="both"/>
        <w:rPr>
          <w:szCs w:val="24"/>
        </w:rPr>
      </w:pPr>
      <w:r>
        <w:rPr>
          <w:b/>
          <w:szCs w:val="24"/>
        </w:rPr>
        <w:t>9</w:t>
      </w:r>
      <w:r w:rsidRPr="00B93428">
        <w:rPr>
          <w:b/>
          <w:szCs w:val="24"/>
        </w:rPr>
        <w:t>.2.</w:t>
      </w:r>
      <w:r>
        <w:rPr>
          <w:szCs w:val="24"/>
        </w:rPr>
        <w:t xml:space="preserve"> Нарушение членом Ассоциации</w:t>
      </w:r>
      <w:r w:rsidRPr="00B93428">
        <w:rPr>
          <w:szCs w:val="24"/>
        </w:rPr>
        <w:t xml:space="preserve"> требований по организации Системы аттестации руковод</w:t>
      </w:r>
      <w:r>
        <w:rPr>
          <w:szCs w:val="24"/>
        </w:rPr>
        <w:t>ителей и специалистов членов Ассоциации</w:t>
      </w:r>
      <w:r w:rsidRPr="00B93428">
        <w:rPr>
          <w:szCs w:val="24"/>
        </w:rPr>
        <w:t>, подлежащих аттестации по правилам, устанавливаемым Ростехнадзором РФ влечет за собой ответственность, определенную За</w:t>
      </w:r>
      <w:r>
        <w:rPr>
          <w:szCs w:val="24"/>
        </w:rPr>
        <w:t>конодательством РФ, Уставом и внутренними документами Ассоциации</w:t>
      </w:r>
      <w:r w:rsidRPr="00B93428">
        <w:rPr>
          <w:szCs w:val="24"/>
        </w:rPr>
        <w:t>, ре</w:t>
      </w:r>
      <w:r>
        <w:rPr>
          <w:szCs w:val="24"/>
        </w:rPr>
        <w:t>гламентирующими деятельность Ассоциации и ее членов</w:t>
      </w:r>
      <w:r w:rsidRPr="00B93428">
        <w:rPr>
          <w:szCs w:val="24"/>
        </w:rPr>
        <w:t xml:space="preserve">.  </w:t>
      </w:r>
    </w:p>
    <w:p w:rsidR="005021A3" w:rsidRDefault="005021A3" w:rsidP="009058C6">
      <w:pPr>
        <w:pStyle w:val="ListParagraph"/>
        <w:tabs>
          <w:tab w:val="left" w:pos="1276"/>
        </w:tabs>
        <w:spacing w:after="0"/>
        <w:ind w:left="0" w:firstLine="567"/>
        <w:rPr>
          <w:b/>
          <w:szCs w:val="24"/>
        </w:rPr>
      </w:pPr>
    </w:p>
    <w:p w:rsidR="005021A3" w:rsidRDefault="005021A3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4038EF">
        <w:rPr>
          <w:b/>
          <w:szCs w:val="24"/>
        </w:rPr>
        <w:t>. Заключительные положения</w:t>
      </w:r>
    </w:p>
    <w:p w:rsidR="005021A3" w:rsidRPr="004038EF" w:rsidRDefault="005021A3" w:rsidP="00BF308B">
      <w:pPr>
        <w:pStyle w:val="ListParagraph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:rsidR="005021A3" w:rsidRPr="00D141BB" w:rsidRDefault="005021A3" w:rsidP="00C863C3">
      <w:pPr>
        <w:tabs>
          <w:tab w:val="left" w:pos="993"/>
        </w:tabs>
        <w:spacing w:after="0"/>
        <w:ind w:firstLine="709"/>
        <w:jc w:val="both"/>
      </w:pPr>
      <w:r w:rsidRPr="00A12B25">
        <w:rPr>
          <w:b/>
        </w:rPr>
        <w:t>1</w:t>
      </w:r>
      <w:r>
        <w:rPr>
          <w:b/>
        </w:rPr>
        <w:t>0</w:t>
      </w:r>
      <w:r w:rsidRPr="00A12B25">
        <w:rPr>
          <w:b/>
        </w:rPr>
        <w:t>.1.</w:t>
      </w:r>
      <w:r>
        <w:t xml:space="preserve"> Комиссией по стандартизации Ассоциации рекомендован настоящий СТО Ассоциации для утверждения Правлением Ассоциации. </w:t>
      </w:r>
    </w:p>
    <w:p w:rsidR="005021A3" w:rsidRPr="00847380" w:rsidRDefault="005021A3" w:rsidP="00C863C3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10.2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>
        <w:t xml:space="preserve">утверждается Правлением Ассоциации и </w:t>
      </w:r>
      <w:r w:rsidRPr="00847380">
        <w:rPr>
          <w:szCs w:val="24"/>
        </w:rPr>
        <w:t>вступа</w:t>
      </w:r>
      <w:r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5021A3" w:rsidRPr="00847380" w:rsidRDefault="005021A3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10.3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 и нормативно-правовыми актами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 Ассоциации и ее членов.</w:t>
      </w:r>
    </w:p>
    <w:p w:rsidR="005021A3" w:rsidRDefault="005021A3" w:rsidP="00C20341">
      <w:pPr>
        <w:spacing w:after="0"/>
        <w:ind w:firstLine="709"/>
        <w:jc w:val="both"/>
      </w:pPr>
      <w:r>
        <w:rPr>
          <w:b/>
          <w:szCs w:val="24"/>
        </w:rPr>
        <w:t>10.4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 w:rsidRPr="00F553FB">
        <w:t>Кон</w:t>
      </w:r>
      <w:r>
        <w:t>троль за соблюдением членами Ассоциации</w:t>
      </w:r>
      <w:r w:rsidRPr="00F553FB">
        <w:t xml:space="preserve"> </w:t>
      </w:r>
      <w:r>
        <w:t>настоящего СТО Ассоциации осуществляет Контрольная комиссия</w:t>
      </w:r>
      <w:r w:rsidRPr="00F553FB">
        <w:t xml:space="preserve"> </w:t>
      </w:r>
      <w:r>
        <w:t>Ассоциации.</w:t>
      </w:r>
    </w:p>
    <w:p w:rsidR="005021A3" w:rsidRPr="00F553FB" w:rsidRDefault="005021A3" w:rsidP="00C20341">
      <w:pPr>
        <w:autoSpaceDE w:val="0"/>
        <w:spacing w:after="0"/>
        <w:ind w:firstLine="709"/>
        <w:jc w:val="both"/>
      </w:pPr>
      <w:r>
        <w:rPr>
          <w:b/>
        </w:rPr>
        <w:t>10.5</w:t>
      </w:r>
      <w:r w:rsidRPr="008045A7">
        <w:rPr>
          <w:b/>
        </w:rPr>
        <w:t>.</w:t>
      </w:r>
      <w:r w:rsidRPr="00F553FB">
        <w:t xml:space="preserve"> Нарушение </w:t>
      </w:r>
      <w:r>
        <w:t>настоящего СТО Ассоциации членом Ассоциации</w:t>
      </w:r>
      <w:r w:rsidRPr="00F553FB">
        <w:t xml:space="preserve"> влечет за собой ответственность, </w:t>
      </w:r>
      <w:r>
        <w:t>в соответствии с документом Ассоциации –</w:t>
      </w:r>
      <w:r w:rsidRPr="00F553FB">
        <w:t xml:space="preserve"> </w:t>
      </w:r>
      <w:r>
        <w:t>«Положение о мерах дисциплинарного воздействия за несоблюдение членами СРО АС «ГПАО» требований технических регламентов и стандартов и правил саморегулирования СРО АС «ГПАО».</w:t>
      </w:r>
    </w:p>
    <w:p w:rsidR="005021A3" w:rsidRPr="00847380" w:rsidRDefault="005021A3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10.6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Все дополнения и изменения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Ассоциации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>Правлением Ассоциации.</w:t>
      </w:r>
    </w:p>
    <w:p w:rsidR="005021A3" w:rsidRPr="00222692" w:rsidRDefault="005021A3" w:rsidP="00C20341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10.7</w:t>
      </w:r>
      <w:r w:rsidRPr="006C649C">
        <w:rPr>
          <w:b/>
          <w:szCs w:val="24"/>
        </w:rPr>
        <w:t>.</w:t>
      </w:r>
      <w:r>
        <w:rPr>
          <w:szCs w:val="24"/>
        </w:rPr>
        <w:t xml:space="preserve"> </w:t>
      </w:r>
      <w:r w:rsidRPr="00847380">
        <w:rPr>
          <w:szCs w:val="24"/>
        </w:rPr>
        <w:t>Изменения и дополнения, внесённые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п</w:t>
      </w:r>
      <w:r>
        <w:rPr>
          <w:szCs w:val="24"/>
        </w:rPr>
        <w:t>одлежат размещению на сайте Ассоциации</w:t>
      </w:r>
      <w:r w:rsidRPr="0000410A">
        <w:rPr>
          <w:szCs w:val="24"/>
        </w:rPr>
        <w:t xml:space="preserve"> 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Ассоциации </w:t>
      </w:r>
      <w:r w:rsidRPr="00847380">
        <w:rPr>
          <w:szCs w:val="24"/>
        </w:rPr>
        <w:t xml:space="preserve">и направляются на бумажном и электронном </w:t>
      </w:r>
      <w:r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5021A3" w:rsidRPr="00F553FB" w:rsidRDefault="005021A3" w:rsidP="008A2295">
      <w:pPr>
        <w:ind w:firstLine="709"/>
        <w:jc w:val="both"/>
      </w:pPr>
    </w:p>
    <w:p w:rsidR="005021A3" w:rsidRDefault="005021A3" w:rsidP="00BF308B">
      <w:pPr>
        <w:tabs>
          <w:tab w:val="left" w:pos="1134"/>
        </w:tabs>
        <w:rPr>
          <w:b/>
          <w:szCs w:val="24"/>
        </w:rPr>
      </w:pPr>
    </w:p>
    <w:sectPr w:rsidR="005021A3" w:rsidSect="00FC7E17">
      <w:headerReference w:type="default" r:id="rId13"/>
      <w:footerReference w:type="default" r:id="rId14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A3" w:rsidRDefault="005021A3" w:rsidP="00D86582">
      <w:pPr>
        <w:spacing w:after="0" w:line="240" w:lineRule="auto"/>
      </w:pPr>
      <w:r>
        <w:separator/>
      </w:r>
    </w:p>
  </w:endnote>
  <w:endnote w:type="continuationSeparator" w:id="0">
    <w:p w:rsidR="005021A3" w:rsidRDefault="005021A3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A3" w:rsidRDefault="005021A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021A3" w:rsidRDefault="00502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A3" w:rsidRDefault="005021A3" w:rsidP="00D86582">
      <w:pPr>
        <w:spacing w:after="0" w:line="240" w:lineRule="auto"/>
      </w:pPr>
      <w:r>
        <w:separator/>
      </w:r>
    </w:p>
  </w:footnote>
  <w:footnote w:type="continuationSeparator" w:id="0">
    <w:p w:rsidR="005021A3" w:rsidRDefault="005021A3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A3" w:rsidRPr="004824DB" w:rsidRDefault="005021A3" w:rsidP="004824DB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D6569BA"/>
    <w:multiLevelType w:val="multilevel"/>
    <w:tmpl w:val="CEC4F4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4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258767EC"/>
    <w:multiLevelType w:val="multilevel"/>
    <w:tmpl w:val="7308956A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30BA0117"/>
    <w:multiLevelType w:val="hybridMultilevel"/>
    <w:tmpl w:val="01C2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9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0">
    <w:nsid w:val="4A3E6D16"/>
    <w:multiLevelType w:val="multilevel"/>
    <w:tmpl w:val="D4EE5F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1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43E09B1"/>
    <w:multiLevelType w:val="multilevel"/>
    <w:tmpl w:val="E8C6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587F5618"/>
    <w:multiLevelType w:val="hybridMultilevel"/>
    <w:tmpl w:val="509E2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B250F9"/>
    <w:multiLevelType w:val="multilevel"/>
    <w:tmpl w:val="6D245FE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8">
    <w:nsid w:val="69D6792B"/>
    <w:multiLevelType w:val="hybridMultilevel"/>
    <w:tmpl w:val="71B0D24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D2A1601"/>
    <w:multiLevelType w:val="multilevel"/>
    <w:tmpl w:val="31889F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E0"/>
    <w:rsid w:val="00001233"/>
    <w:rsid w:val="00003842"/>
    <w:rsid w:val="0000410A"/>
    <w:rsid w:val="00006D20"/>
    <w:rsid w:val="00007966"/>
    <w:rsid w:val="00012500"/>
    <w:rsid w:val="00025A85"/>
    <w:rsid w:val="00027F86"/>
    <w:rsid w:val="000404E0"/>
    <w:rsid w:val="0004289C"/>
    <w:rsid w:val="000435DD"/>
    <w:rsid w:val="00044737"/>
    <w:rsid w:val="000643CC"/>
    <w:rsid w:val="00067D6D"/>
    <w:rsid w:val="00075EAF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C62FE"/>
    <w:rsid w:val="000C7EA4"/>
    <w:rsid w:val="000D14D9"/>
    <w:rsid w:val="000D1C87"/>
    <w:rsid w:val="000D3EFE"/>
    <w:rsid w:val="000D77C4"/>
    <w:rsid w:val="000F4927"/>
    <w:rsid w:val="000F62F4"/>
    <w:rsid w:val="00105FD2"/>
    <w:rsid w:val="00111F6B"/>
    <w:rsid w:val="001123B5"/>
    <w:rsid w:val="0012029E"/>
    <w:rsid w:val="00120364"/>
    <w:rsid w:val="00122389"/>
    <w:rsid w:val="00144BD4"/>
    <w:rsid w:val="0015080D"/>
    <w:rsid w:val="00161FE1"/>
    <w:rsid w:val="00171673"/>
    <w:rsid w:val="0017777B"/>
    <w:rsid w:val="00183AC6"/>
    <w:rsid w:val="001866FE"/>
    <w:rsid w:val="00195353"/>
    <w:rsid w:val="001A47EA"/>
    <w:rsid w:val="001B0F64"/>
    <w:rsid w:val="001C035E"/>
    <w:rsid w:val="001C32BF"/>
    <w:rsid w:val="001C39FD"/>
    <w:rsid w:val="001C5671"/>
    <w:rsid w:val="001D087A"/>
    <w:rsid w:val="001D10FC"/>
    <w:rsid w:val="001D405E"/>
    <w:rsid w:val="001E036C"/>
    <w:rsid w:val="001E0BE9"/>
    <w:rsid w:val="001E6D5B"/>
    <w:rsid w:val="001E7DFB"/>
    <w:rsid w:val="00207949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3785"/>
    <w:rsid w:val="002577D6"/>
    <w:rsid w:val="00260346"/>
    <w:rsid w:val="0026075C"/>
    <w:rsid w:val="00265B29"/>
    <w:rsid w:val="0026633E"/>
    <w:rsid w:val="00283D9E"/>
    <w:rsid w:val="00286C56"/>
    <w:rsid w:val="002A1621"/>
    <w:rsid w:val="002B3BEF"/>
    <w:rsid w:val="002B5087"/>
    <w:rsid w:val="002C0B46"/>
    <w:rsid w:val="002C278F"/>
    <w:rsid w:val="002C553A"/>
    <w:rsid w:val="002C685C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07E13"/>
    <w:rsid w:val="00311355"/>
    <w:rsid w:val="003244D4"/>
    <w:rsid w:val="00324E6F"/>
    <w:rsid w:val="00325AA9"/>
    <w:rsid w:val="0033599C"/>
    <w:rsid w:val="0034501B"/>
    <w:rsid w:val="0035567C"/>
    <w:rsid w:val="00357369"/>
    <w:rsid w:val="00362CE6"/>
    <w:rsid w:val="00363F07"/>
    <w:rsid w:val="0036596A"/>
    <w:rsid w:val="00367C00"/>
    <w:rsid w:val="003842AF"/>
    <w:rsid w:val="0038526A"/>
    <w:rsid w:val="003860F8"/>
    <w:rsid w:val="00386D67"/>
    <w:rsid w:val="00391F52"/>
    <w:rsid w:val="003924E8"/>
    <w:rsid w:val="003B41ED"/>
    <w:rsid w:val="003B4922"/>
    <w:rsid w:val="003C1C39"/>
    <w:rsid w:val="003C3C5F"/>
    <w:rsid w:val="003C7CD8"/>
    <w:rsid w:val="003D32BC"/>
    <w:rsid w:val="003E214F"/>
    <w:rsid w:val="003E3305"/>
    <w:rsid w:val="003E337E"/>
    <w:rsid w:val="003E4A4C"/>
    <w:rsid w:val="003E4A73"/>
    <w:rsid w:val="003F0038"/>
    <w:rsid w:val="00401FA3"/>
    <w:rsid w:val="004038EF"/>
    <w:rsid w:val="00404C13"/>
    <w:rsid w:val="00405F21"/>
    <w:rsid w:val="00410731"/>
    <w:rsid w:val="00413B5C"/>
    <w:rsid w:val="0042680F"/>
    <w:rsid w:val="00427960"/>
    <w:rsid w:val="004318B0"/>
    <w:rsid w:val="004351E1"/>
    <w:rsid w:val="004422FA"/>
    <w:rsid w:val="00446C55"/>
    <w:rsid w:val="004473F3"/>
    <w:rsid w:val="004519BE"/>
    <w:rsid w:val="00452146"/>
    <w:rsid w:val="00453DAF"/>
    <w:rsid w:val="00453E6C"/>
    <w:rsid w:val="004622C4"/>
    <w:rsid w:val="00463D32"/>
    <w:rsid w:val="00464451"/>
    <w:rsid w:val="00465483"/>
    <w:rsid w:val="00466672"/>
    <w:rsid w:val="00473DF2"/>
    <w:rsid w:val="00474DD6"/>
    <w:rsid w:val="00477591"/>
    <w:rsid w:val="004824DB"/>
    <w:rsid w:val="00484E78"/>
    <w:rsid w:val="0048622C"/>
    <w:rsid w:val="0048736A"/>
    <w:rsid w:val="00495AD7"/>
    <w:rsid w:val="0049747D"/>
    <w:rsid w:val="004A0168"/>
    <w:rsid w:val="004A6D46"/>
    <w:rsid w:val="004B3D6E"/>
    <w:rsid w:val="004B3F48"/>
    <w:rsid w:val="004B4235"/>
    <w:rsid w:val="004C09E5"/>
    <w:rsid w:val="004C5E2F"/>
    <w:rsid w:val="004D103A"/>
    <w:rsid w:val="004E0A6E"/>
    <w:rsid w:val="004E18C3"/>
    <w:rsid w:val="004E698C"/>
    <w:rsid w:val="004F1654"/>
    <w:rsid w:val="004F1961"/>
    <w:rsid w:val="004F3359"/>
    <w:rsid w:val="004F42C7"/>
    <w:rsid w:val="004F6332"/>
    <w:rsid w:val="004F64EA"/>
    <w:rsid w:val="004F6501"/>
    <w:rsid w:val="005021A3"/>
    <w:rsid w:val="005033D1"/>
    <w:rsid w:val="005101B3"/>
    <w:rsid w:val="005201A3"/>
    <w:rsid w:val="00522940"/>
    <w:rsid w:val="00525927"/>
    <w:rsid w:val="0053228F"/>
    <w:rsid w:val="005327BE"/>
    <w:rsid w:val="00547773"/>
    <w:rsid w:val="005506B3"/>
    <w:rsid w:val="00554C14"/>
    <w:rsid w:val="00555E39"/>
    <w:rsid w:val="00560174"/>
    <w:rsid w:val="00560569"/>
    <w:rsid w:val="0056590E"/>
    <w:rsid w:val="005666BD"/>
    <w:rsid w:val="00571672"/>
    <w:rsid w:val="00573230"/>
    <w:rsid w:val="00576180"/>
    <w:rsid w:val="00585B27"/>
    <w:rsid w:val="0059131A"/>
    <w:rsid w:val="005935E0"/>
    <w:rsid w:val="005961DE"/>
    <w:rsid w:val="005A35B1"/>
    <w:rsid w:val="005B148C"/>
    <w:rsid w:val="005B1B65"/>
    <w:rsid w:val="005B289B"/>
    <w:rsid w:val="005C44BD"/>
    <w:rsid w:val="005C7E98"/>
    <w:rsid w:val="005D07D7"/>
    <w:rsid w:val="005D46CB"/>
    <w:rsid w:val="005D4942"/>
    <w:rsid w:val="005E28EE"/>
    <w:rsid w:val="005F0660"/>
    <w:rsid w:val="005F43C0"/>
    <w:rsid w:val="00603ED0"/>
    <w:rsid w:val="006215FD"/>
    <w:rsid w:val="00627F7B"/>
    <w:rsid w:val="0063057E"/>
    <w:rsid w:val="0063142D"/>
    <w:rsid w:val="00631546"/>
    <w:rsid w:val="00637825"/>
    <w:rsid w:val="0064101E"/>
    <w:rsid w:val="00641998"/>
    <w:rsid w:val="00644457"/>
    <w:rsid w:val="006478D1"/>
    <w:rsid w:val="00653C2F"/>
    <w:rsid w:val="00660FDD"/>
    <w:rsid w:val="0066397A"/>
    <w:rsid w:val="006835DE"/>
    <w:rsid w:val="00686FE4"/>
    <w:rsid w:val="006922D1"/>
    <w:rsid w:val="006A1E56"/>
    <w:rsid w:val="006A6F3A"/>
    <w:rsid w:val="006A7E33"/>
    <w:rsid w:val="006C266E"/>
    <w:rsid w:val="006C58B3"/>
    <w:rsid w:val="006C649C"/>
    <w:rsid w:val="006D3AD8"/>
    <w:rsid w:val="006E0BFC"/>
    <w:rsid w:val="006E1A77"/>
    <w:rsid w:val="006E4D28"/>
    <w:rsid w:val="006F1DA2"/>
    <w:rsid w:val="006F51DA"/>
    <w:rsid w:val="006F62C6"/>
    <w:rsid w:val="00706AFD"/>
    <w:rsid w:val="00710BD4"/>
    <w:rsid w:val="007133C8"/>
    <w:rsid w:val="00713748"/>
    <w:rsid w:val="00714678"/>
    <w:rsid w:val="00717B9B"/>
    <w:rsid w:val="00726372"/>
    <w:rsid w:val="00726413"/>
    <w:rsid w:val="00732EE9"/>
    <w:rsid w:val="00736861"/>
    <w:rsid w:val="007437F7"/>
    <w:rsid w:val="00743D4B"/>
    <w:rsid w:val="00743E5D"/>
    <w:rsid w:val="00746B95"/>
    <w:rsid w:val="0075232C"/>
    <w:rsid w:val="00774900"/>
    <w:rsid w:val="00776903"/>
    <w:rsid w:val="00793379"/>
    <w:rsid w:val="00793936"/>
    <w:rsid w:val="00796CD1"/>
    <w:rsid w:val="007A38A6"/>
    <w:rsid w:val="007B517A"/>
    <w:rsid w:val="007D3555"/>
    <w:rsid w:val="007D54DD"/>
    <w:rsid w:val="007D5C10"/>
    <w:rsid w:val="007E18DE"/>
    <w:rsid w:val="007E325B"/>
    <w:rsid w:val="007E5354"/>
    <w:rsid w:val="007E707A"/>
    <w:rsid w:val="007E7126"/>
    <w:rsid w:val="007F735B"/>
    <w:rsid w:val="00801993"/>
    <w:rsid w:val="00801E9C"/>
    <w:rsid w:val="008045A7"/>
    <w:rsid w:val="00807541"/>
    <w:rsid w:val="00807CA8"/>
    <w:rsid w:val="00810338"/>
    <w:rsid w:val="0081275C"/>
    <w:rsid w:val="008127BD"/>
    <w:rsid w:val="00817EAE"/>
    <w:rsid w:val="008206DA"/>
    <w:rsid w:val="00825138"/>
    <w:rsid w:val="00833F61"/>
    <w:rsid w:val="008412D7"/>
    <w:rsid w:val="00845F89"/>
    <w:rsid w:val="00847380"/>
    <w:rsid w:val="0085131A"/>
    <w:rsid w:val="00851CB8"/>
    <w:rsid w:val="00857A46"/>
    <w:rsid w:val="00864A42"/>
    <w:rsid w:val="008677B5"/>
    <w:rsid w:val="00871114"/>
    <w:rsid w:val="00871C63"/>
    <w:rsid w:val="00881869"/>
    <w:rsid w:val="00881948"/>
    <w:rsid w:val="00883122"/>
    <w:rsid w:val="00885D83"/>
    <w:rsid w:val="00887F59"/>
    <w:rsid w:val="0089174B"/>
    <w:rsid w:val="00896E50"/>
    <w:rsid w:val="00896F5D"/>
    <w:rsid w:val="008A2295"/>
    <w:rsid w:val="008A2C0B"/>
    <w:rsid w:val="008B29D0"/>
    <w:rsid w:val="008B3DCD"/>
    <w:rsid w:val="008C356D"/>
    <w:rsid w:val="008C6B31"/>
    <w:rsid w:val="008D00B1"/>
    <w:rsid w:val="008D74C1"/>
    <w:rsid w:val="008E2506"/>
    <w:rsid w:val="008E680B"/>
    <w:rsid w:val="008F5815"/>
    <w:rsid w:val="00902490"/>
    <w:rsid w:val="00904A0D"/>
    <w:rsid w:val="009058C6"/>
    <w:rsid w:val="009102F8"/>
    <w:rsid w:val="009106E2"/>
    <w:rsid w:val="00923044"/>
    <w:rsid w:val="009271B7"/>
    <w:rsid w:val="00930F83"/>
    <w:rsid w:val="009310C6"/>
    <w:rsid w:val="0093783A"/>
    <w:rsid w:val="009414AF"/>
    <w:rsid w:val="00942663"/>
    <w:rsid w:val="00943C65"/>
    <w:rsid w:val="009452F7"/>
    <w:rsid w:val="0096328A"/>
    <w:rsid w:val="0096516B"/>
    <w:rsid w:val="00971E55"/>
    <w:rsid w:val="0097291A"/>
    <w:rsid w:val="0097407F"/>
    <w:rsid w:val="00974E53"/>
    <w:rsid w:val="00985064"/>
    <w:rsid w:val="0099348A"/>
    <w:rsid w:val="009B2D53"/>
    <w:rsid w:val="009B40B4"/>
    <w:rsid w:val="009B4949"/>
    <w:rsid w:val="009B6507"/>
    <w:rsid w:val="009B7B73"/>
    <w:rsid w:val="009C20BB"/>
    <w:rsid w:val="009D2E1D"/>
    <w:rsid w:val="009D59BC"/>
    <w:rsid w:val="009E686F"/>
    <w:rsid w:val="009F22AE"/>
    <w:rsid w:val="00A05FFE"/>
    <w:rsid w:val="00A12B25"/>
    <w:rsid w:val="00A14783"/>
    <w:rsid w:val="00A14B34"/>
    <w:rsid w:val="00A1589B"/>
    <w:rsid w:val="00A17C1C"/>
    <w:rsid w:val="00A20484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624A4"/>
    <w:rsid w:val="00A66C75"/>
    <w:rsid w:val="00A6743A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B220E"/>
    <w:rsid w:val="00AB59E5"/>
    <w:rsid w:val="00AB6B2F"/>
    <w:rsid w:val="00AD09A1"/>
    <w:rsid w:val="00AD5568"/>
    <w:rsid w:val="00AD5ED1"/>
    <w:rsid w:val="00AD76C2"/>
    <w:rsid w:val="00AE0DBF"/>
    <w:rsid w:val="00AE1A6B"/>
    <w:rsid w:val="00B037AB"/>
    <w:rsid w:val="00B0718A"/>
    <w:rsid w:val="00B10146"/>
    <w:rsid w:val="00B153F8"/>
    <w:rsid w:val="00B22AC8"/>
    <w:rsid w:val="00B23363"/>
    <w:rsid w:val="00B32973"/>
    <w:rsid w:val="00B34BB8"/>
    <w:rsid w:val="00B35707"/>
    <w:rsid w:val="00B3768D"/>
    <w:rsid w:val="00B4298D"/>
    <w:rsid w:val="00B52993"/>
    <w:rsid w:val="00B53435"/>
    <w:rsid w:val="00B53D61"/>
    <w:rsid w:val="00B54899"/>
    <w:rsid w:val="00B648E7"/>
    <w:rsid w:val="00B66559"/>
    <w:rsid w:val="00B678D9"/>
    <w:rsid w:val="00B705D4"/>
    <w:rsid w:val="00B70D76"/>
    <w:rsid w:val="00B80764"/>
    <w:rsid w:val="00B829DA"/>
    <w:rsid w:val="00B86EB6"/>
    <w:rsid w:val="00B92DAC"/>
    <w:rsid w:val="00B93428"/>
    <w:rsid w:val="00B95045"/>
    <w:rsid w:val="00B9733D"/>
    <w:rsid w:val="00BA176F"/>
    <w:rsid w:val="00BA5885"/>
    <w:rsid w:val="00BB3D5F"/>
    <w:rsid w:val="00BC195D"/>
    <w:rsid w:val="00BC21FE"/>
    <w:rsid w:val="00BC5361"/>
    <w:rsid w:val="00BC62F3"/>
    <w:rsid w:val="00BC6588"/>
    <w:rsid w:val="00BD0546"/>
    <w:rsid w:val="00BE2928"/>
    <w:rsid w:val="00BF024F"/>
    <w:rsid w:val="00BF16E5"/>
    <w:rsid w:val="00BF1E61"/>
    <w:rsid w:val="00BF308B"/>
    <w:rsid w:val="00BF7AD7"/>
    <w:rsid w:val="00C000BA"/>
    <w:rsid w:val="00C12037"/>
    <w:rsid w:val="00C137A4"/>
    <w:rsid w:val="00C16B3C"/>
    <w:rsid w:val="00C20341"/>
    <w:rsid w:val="00C30A69"/>
    <w:rsid w:val="00C30C4F"/>
    <w:rsid w:val="00C31B0E"/>
    <w:rsid w:val="00C329DB"/>
    <w:rsid w:val="00C33B61"/>
    <w:rsid w:val="00C572A3"/>
    <w:rsid w:val="00C574A8"/>
    <w:rsid w:val="00C702C9"/>
    <w:rsid w:val="00C75C05"/>
    <w:rsid w:val="00C863C3"/>
    <w:rsid w:val="00CA532B"/>
    <w:rsid w:val="00CB0C20"/>
    <w:rsid w:val="00CB19DB"/>
    <w:rsid w:val="00CB2B90"/>
    <w:rsid w:val="00CE284A"/>
    <w:rsid w:val="00CE5110"/>
    <w:rsid w:val="00CE653E"/>
    <w:rsid w:val="00CE65C5"/>
    <w:rsid w:val="00CF24CB"/>
    <w:rsid w:val="00CF51A0"/>
    <w:rsid w:val="00CF66AF"/>
    <w:rsid w:val="00CF792B"/>
    <w:rsid w:val="00D026D3"/>
    <w:rsid w:val="00D04E87"/>
    <w:rsid w:val="00D13A30"/>
    <w:rsid w:val="00D141BB"/>
    <w:rsid w:val="00D210FF"/>
    <w:rsid w:val="00D26D26"/>
    <w:rsid w:val="00D307BE"/>
    <w:rsid w:val="00D3458F"/>
    <w:rsid w:val="00D3760E"/>
    <w:rsid w:val="00D43116"/>
    <w:rsid w:val="00D46D7F"/>
    <w:rsid w:val="00D55992"/>
    <w:rsid w:val="00D6033F"/>
    <w:rsid w:val="00D60E97"/>
    <w:rsid w:val="00D718E6"/>
    <w:rsid w:val="00D75E77"/>
    <w:rsid w:val="00D76912"/>
    <w:rsid w:val="00D7695C"/>
    <w:rsid w:val="00D76B3F"/>
    <w:rsid w:val="00D81D50"/>
    <w:rsid w:val="00D8258D"/>
    <w:rsid w:val="00D83584"/>
    <w:rsid w:val="00D84A7E"/>
    <w:rsid w:val="00D86582"/>
    <w:rsid w:val="00D90328"/>
    <w:rsid w:val="00DB3F22"/>
    <w:rsid w:val="00DB43AE"/>
    <w:rsid w:val="00DC5E92"/>
    <w:rsid w:val="00DE09CE"/>
    <w:rsid w:val="00DE25AA"/>
    <w:rsid w:val="00DE5196"/>
    <w:rsid w:val="00DF4C4E"/>
    <w:rsid w:val="00E160DA"/>
    <w:rsid w:val="00E24C54"/>
    <w:rsid w:val="00E3064B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67EF4"/>
    <w:rsid w:val="00E72F92"/>
    <w:rsid w:val="00E806CB"/>
    <w:rsid w:val="00E8608E"/>
    <w:rsid w:val="00E91E39"/>
    <w:rsid w:val="00E94FEA"/>
    <w:rsid w:val="00EA0CC8"/>
    <w:rsid w:val="00EA66E6"/>
    <w:rsid w:val="00EB7453"/>
    <w:rsid w:val="00EC7791"/>
    <w:rsid w:val="00ED4A30"/>
    <w:rsid w:val="00EE2282"/>
    <w:rsid w:val="00EE6235"/>
    <w:rsid w:val="00EF71FC"/>
    <w:rsid w:val="00F01ED0"/>
    <w:rsid w:val="00F04B7C"/>
    <w:rsid w:val="00F05592"/>
    <w:rsid w:val="00F076DB"/>
    <w:rsid w:val="00F10586"/>
    <w:rsid w:val="00F2768F"/>
    <w:rsid w:val="00F32D7B"/>
    <w:rsid w:val="00F33C6B"/>
    <w:rsid w:val="00F36DED"/>
    <w:rsid w:val="00F4063A"/>
    <w:rsid w:val="00F434B7"/>
    <w:rsid w:val="00F553FB"/>
    <w:rsid w:val="00F570EE"/>
    <w:rsid w:val="00F61D88"/>
    <w:rsid w:val="00F6486B"/>
    <w:rsid w:val="00F660DA"/>
    <w:rsid w:val="00F71739"/>
    <w:rsid w:val="00F76360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B4B9A"/>
    <w:rsid w:val="00FC63F8"/>
    <w:rsid w:val="00FC6F91"/>
    <w:rsid w:val="00FC7E17"/>
    <w:rsid w:val="00FE2F4C"/>
    <w:rsid w:val="00FE3C85"/>
    <w:rsid w:val="00FE4566"/>
    <w:rsid w:val="00FF3832"/>
    <w:rsid w:val="00FF7665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60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2692"/>
    <w:rPr>
      <w:rFonts w:eastAsia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5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61DE"/>
    <w:pPr>
      <w:ind w:left="720"/>
      <w:contextualSpacing/>
    </w:pPr>
  </w:style>
  <w:style w:type="table" w:styleId="TableGrid">
    <w:name w:val="Table Grid"/>
    <w:basedOn w:val="TableNormal"/>
    <w:uiPriority w:val="99"/>
    <w:rsid w:val="00596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38E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Normal"/>
    <w:uiPriority w:val="99"/>
    <w:rsid w:val="00C30A69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Абзац списка1"/>
    <w:uiPriority w:val="99"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1"/>
      <w:lang w:eastAsia="ar-SA"/>
    </w:rPr>
  </w:style>
  <w:style w:type="paragraph" w:customStyle="1" w:styleId="cheader">
    <w:name w:val="cheader"/>
    <w:basedOn w:val="Normal"/>
    <w:uiPriority w:val="99"/>
    <w:rsid w:val="00573230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295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005" TargetMode="External"/><Relationship Id="rId12" Type="http://schemas.openxmlformats.org/officeDocument/2006/relationships/hyperlink" Target="http://docs.cntd.ru/document/4202877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826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9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04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1879</TotalTime>
  <Pages>12</Pages>
  <Words>4222</Words>
  <Characters>24067</Characters>
  <Application>Microsoft Office Outlook</Application>
  <DocSecurity>0</DocSecurity>
  <Lines>0</Lines>
  <Paragraphs>0</Paragraphs>
  <ScaleCrop>false</ScaleCrop>
  <Company>СРО НП "ГПОЮО"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2</cp:lastModifiedBy>
  <cp:revision>301</cp:revision>
  <cp:lastPrinted>2017-06-05T06:10:00Z</cp:lastPrinted>
  <dcterms:created xsi:type="dcterms:W3CDTF">2013-09-03T12:12:00Z</dcterms:created>
  <dcterms:modified xsi:type="dcterms:W3CDTF">2017-06-13T07:53:00Z</dcterms:modified>
</cp:coreProperties>
</file>