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F" w:rsidRDefault="00E8212F" w:rsidP="0044453B">
      <w:pPr>
        <w:jc w:val="center"/>
        <w:rPr>
          <w:rFonts w:ascii="Times New Roman" w:hAnsi="Times New Roman"/>
          <w:b/>
          <w:sz w:val="24"/>
        </w:rPr>
      </w:pPr>
    </w:p>
    <w:p w:rsidR="00E8212F" w:rsidRPr="00154434" w:rsidRDefault="00E8212F" w:rsidP="0044453B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 2</w:t>
      </w:r>
      <w:r w:rsidRPr="00154434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</w:t>
      </w:r>
    </w:p>
    <w:p w:rsidR="00E8212F" w:rsidRPr="003F5FEA" w:rsidRDefault="00E8212F" w:rsidP="0044453B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  <w:r>
        <w:rPr>
          <w:rFonts w:ascii="Times New Roman" w:hAnsi="Times New Roman"/>
          <w:b/>
          <w:sz w:val="24"/>
        </w:rPr>
        <w:t>»</w:t>
      </w:r>
    </w:p>
    <w:p w:rsidR="00E8212F" w:rsidRDefault="00E8212F" w:rsidP="0044453B">
      <w:pPr>
        <w:rPr>
          <w:rFonts w:ascii="Times New Roman" w:hAnsi="Times New Roman"/>
          <w:sz w:val="24"/>
        </w:rPr>
      </w:pPr>
    </w:p>
    <w:p w:rsidR="00E8212F" w:rsidRDefault="00E8212F" w:rsidP="0044453B">
      <w:pPr>
        <w:rPr>
          <w:rFonts w:ascii="Times New Roman" w:hAnsi="Times New Roman"/>
          <w:sz w:val="24"/>
        </w:rPr>
      </w:pPr>
    </w:p>
    <w:p w:rsidR="00E8212F" w:rsidRDefault="00E8212F" w:rsidP="0044453B">
      <w:pPr>
        <w:rPr>
          <w:rFonts w:ascii="Times New Roman" w:hAnsi="Times New Roman"/>
          <w:sz w:val="24"/>
        </w:rPr>
      </w:pPr>
    </w:p>
    <w:p w:rsidR="00E8212F" w:rsidRDefault="00E8212F" w:rsidP="004445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 w:rsidRPr="004D76E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 марта 2014г.</w:t>
      </w:r>
    </w:p>
    <w:p w:rsidR="00E8212F" w:rsidRDefault="00E8212F" w:rsidP="0044453B">
      <w:pPr>
        <w:rPr>
          <w:rFonts w:ascii="Times New Roman" w:hAnsi="Times New Roman"/>
          <w:sz w:val="24"/>
        </w:rPr>
      </w:pPr>
    </w:p>
    <w:p w:rsidR="00E8212F" w:rsidRDefault="00E8212F" w:rsidP="0044453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E8212F" w:rsidRDefault="00E8212F" w:rsidP="0044453B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E8212F" w:rsidRDefault="00E8212F" w:rsidP="0044453B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E8212F" w:rsidTr="00AE34DF">
        <w:trPr>
          <w:trHeight w:val="276"/>
        </w:trPr>
        <w:tc>
          <w:tcPr>
            <w:tcW w:w="10003" w:type="dxa"/>
          </w:tcPr>
          <w:p w:rsidR="00E8212F" w:rsidRDefault="00E8212F" w:rsidP="007E4AC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E8212F" w:rsidRDefault="00E8212F" w:rsidP="0044453B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E8212F" w:rsidRPr="00555FE7" w:rsidRDefault="00E8212F" w:rsidP="00A31064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E8212F" w:rsidRDefault="00E8212F" w:rsidP="00A31064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E8212F" w:rsidRPr="00154434" w:rsidRDefault="00E8212F" w:rsidP="00A31064">
      <w:pPr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главный инженер исполнительной дирекции Борисов А.Н., заместитель исполнительного директора Штайц В.И.</w:t>
      </w:r>
    </w:p>
    <w:p w:rsidR="00E8212F" w:rsidRDefault="00E8212F" w:rsidP="00A31064">
      <w:pPr>
        <w:ind w:firstLine="540"/>
        <w:jc w:val="both"/>
        <w:rPr>
          <w:rFonts w:ascii="Times New Roman" w:hAnsi="Times New Roman"/>
          <w:sz w:val="24"/>
        </w:rPr>
      </w:pPr>
    </w:p>
    <w:p w:rsidR="00E8212F" w:rsidRPr="00555FE7" w:rsidRDefault="00E8212F" w:rsidP="00A31064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 </w:t>
      </w:r>
      <w:r w:rsidRPr="00555FE7">
        <w:rPr>
          <w:rFonts w:ascii="Times New Roman" w:hAnsi="Times New Roman"/>
          <w:sz w:val="24"/>
        </w:rPr>
        <w:t>Болонин К.С.</w:t>
      </w:r>
    </w:p>
    <w:p w:rsidR="00E8212F" w:rsidRDefault="00E8212F" w:rsidP="00A31064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</w:t>
      </w:r>
    </w:p>
    <w:p w:rsidR="00E8212F" w:rsidRDefault="00E8212F" w:rsidP="00A31064">
      <w:pPr>
        <w:ind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firstLine="540"/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E8212F" w:rsidRDefault="00E8212F" w:rsidP="00A31064">
      <w:pPr>
        <w:ind w:firstLine="540"/>
        <w:jc w:val="center"/>
        <w:rPr>
          <w:rFonts w:ascii="Times New Roman" w:hAnsi="Times New Roman"/>
          <w:b/>
          <w:sz w:val="24"/>
          <w:u w:val="single"/>
        </w:rPr>
      </w:pPr>
    </w:p>
    <w:p w:rsidR="00E8212F" w:rsidRPr="00CE7256" w:rsidRDefault="00E8212F" w:rsidP="00306E4C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</w:t>
      </w:r>
      <w:r>
        <w:t xml:space="preserve"> </w:t>
      </w:r>
      <w:r w:rsidRPr="00555FE7">
        <w:rPr>
          <w:rFonts w:ascii="Times New Roman" w:hAnsi="Times New Roman"/>
          <w:sz w:val="24"/>
        </w:rPr>
        <w:t>Принятие решения  о  выдаче квалификационн</w:t>
      </w:r>
      <w:r>
        <w:rPr>
          <w:rFonts w:ascii="Times New Roman" w:hAnsi="Times New Roman"/>
          <w:sz w:val="24"/>
        </w:rPr>
        <w:t>ого</w:t>
      </w:r>
      <w:r w:rsidRPr="00555FE7">
        <w:rPr>
          <w:rFonts w:ascii="Times New Roman" w:hAnsi="Times New Roman"/>
          <w:sz w:val="24"/>
        </w:rPr>
        <w:t xml:space="preserve"> аттеста</w:t>
      </w:r>
      <w:r>
        <w:rPr>
          <w:rFonts w:ascii="Times New Roman" w:hAnsi="Times New Roman"/>
          <w:sz w:val="24"/>
        </w:rPr>
        <w:t>та</w:t>
      </w:r>
      <w:r w:rsidRPr="00555FE7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у</w:t>
      </w:r>
      <w:r w:rsidRPr="00555FE7">
        <w:rPr>
          <w:rFonts w:ascii="Times New Roman" w:hAnsi="Times New Roman"/>
          <w:sz w:val="24"/>
        </w:rPr>
        <w:t>, аттестованн</w:t>
      </w:r>
      <w:r>
        <w:rPr>
          <w:rFonts w:ascii="Times New Roman" w:hAnsi="Times New Roman"/>
          <w:sz w:val="24"/>
        </w:rPr>
        <w:t>ому</w:t>
      </w:r>
      <w:r w:rsidRPr="00555FE7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555FE7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ей</w:t>
      </w:r>
      <w:r w:rsidRPr="00555FE7">
        <w:rPr>
          <w:rFonts w:ascii="Times New Roman" w:hAnsi="Times New Roman"/>
          <w:sz w:val="24"/>
        </w:rPr>
        <w:t xml:space="preserve"> при организаци</w:t>
      </w:r>
      <w:r>
        <w:rPr>
          <w:rFonts w:ascii="Times New Roman" w:hAnsi="Times New Roman"/>
          <w:sz w:val="24"/>
        </w:rPr>
        <w:t>и</w:t>
      </w:r>
      <w:r w:rsidRPr="00555FE7">
        <w:rPr>
          <w:rFonts w:ascii="Times New Roman" w:hAnsi="Times New Roman"/>
          <w:sz w:val="24"/>
        </w:rPr>
        <w:t xml:space="preserve"> – член</w:t>
      </w:r>
      <w:r>
        <w:rPr>
          <w:rFonts w:ascii="Times New Roman" w:hAnsi="Times New Roman"/>
          <w:sz w:val="24"/>
        </w:rPr>
        <w:t>е</w:t>
      </w:r>
      <w:r w:rsidRPr="00555FE7">
        <w:rPr>
          <w:rFonts w:ascii="Times New Roman" w:hAnsi="Times New Roman"/>
          <w:sz w:val="24"/>
        </w:rPr>
        <w:t xml:space="preserve"> СРО НП «ГПА</w:t>
      </w:r>
      <w:r>
        <w:rPr>
          <w:rFonts w:ascii="Times New Roman" w:hAnsi="Times New Roman"/>
          <w:sz w:val="24"/>
        </w:rPr>
        <w:t>О» - ООО ПСФ «ГЕОэкспресс».</w:t>
      </w:r>
    </w:p>
    <w:p w:rsidR="00E8212F" w:rsidRDefault="00E8212F" w:rsidP="00A31064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Об оказании материальной помощи семье Федорченко А.И.</w:t>
      </w:r>
    </w:p>
    <w:p w:rsidR="00E8212F" w:rsidRPr="00CE7256" w:rsidRDefault="00E8212F" w:rsidP="00A31064">
      <w:pPr>
        <w:ind w:firstLine="540"/>
        <w:rPr>
          <w:rFonts w:ascii="Times New Roman" w:hAnsi="Times New Roman"/>
          <w:b/>
          <w:sz w:val="24"/>
          <w:u w:val="single"/>
        </w:rPr>
      </w:pPr>
    </w:p>
    <w:p w:rsidR="00E8212F" w:rsidRDefault="00E8212F" w:rsidP="00A31064">
      <w:pPr>
        <w:ind w:firstLine="540"/>
        <w:rPr>
          <w:rFonts w:ascii="Times New Roman" w:hAnsi="Times New Roman"/>
          <w:sz w:val="24"/>
        </w:rPr>
      </w:pPr>
    </w:p>
    <w:p w:rsidR="00E8212F" w:rsidRPr="00154434" w:rsidRDefault="00E8212F" w:rsidP="00A31064">
      <w:pPr>
        <w:ind w:right="-186" w:firstLine="540"/>
        <w:jc w:val="both"/>
        <w:rPr>
          <w:rFonts w:ascii="Times New Roman" w:hAnsi="Times New Roman"/>
          <w:b/>
          <w:sz w:val="24"/>
        </w:rPr>
      </w:pPr>
      <w:r>
        <w:t xml:space="preserve"> </w:t>
      </w:r>
      <w:r w:rsidRPr="00154434">
        <w:rPr>
          <w:rFonts w:ascii="Times New Roman" w:hAnsi="Times New Roman"/>
          <w:b/>
          <w:sz w:val="24"/>
        </w:rPr>
        <w:t>По первому вопросу:</w:t>
      </w:r>
    </w:p>
    <w:p w:rsidR="00E8212F" w:rsidRPr="009B350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697A4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697A43">
        <w:rPr>
          <w:rFonts w:ascii="Times New Roman" w:hAnsi="Times New Roman"/>
          <w:sz w:val="24"/>
        </w:rPr>
        <w:t>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</w:t>
      </w:r>
      <w:r>
        <w:rPr>
          <w:rFonts w:ascii="Times New Roman" w:hAnsi="Times New Roman"/>
          <w:sz w:val="24"/>
        </w:rPr>
        <w:t>поступившем</w:t>
      </w:r>
      <w:r w:rsidRPr="00697A43">
        <w:rPr>
          <w:rFonts w:ascii="Times New Roman" w:hAnsi="Times New Roman"/>
          <w:sz w:val="24"/>
        </w:rPr>
        <w:t xml:space="preserve"> в исполнительную дирекцию партнерства заявлени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от </w:t>
      </w:r>
      <w:r w:rsidRPr="00154434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ПСФ</w:t>
      </w:r>
      <w:r w:rsidRPr="00154434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ГЕОэкспресс</w:t>
      </w:r>
      <w:r w:rsidRPr="0015443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697A43">
        <w:rPr>
          <w:rFonts w:ascii="Times New Roman" w:hAnsi="Times New Roman"/>
          <w:sz w:val="24"/>
        </w:rPr>
        <w:t>выдаче квалификационн</w:t>
      </w:r>
      <w:r>
        <w:rPr>
          <w:rFonts w:ascii="Times New Roman" w:hAnsi="Times New Roman"/>
          <w:sz w:val="24"/>
        </w:rPr>
        <w:t>ого  аттестата работающему в данной организации специалисту Чаплыгиной И.Ю.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Рассмотрели поступившие </w:t>
      </w:r>
      <w:r w:rsidRPr="00697A43">
        <w:rPr>
          <w:rFonts w:ascii="Times New Roman" w:hAnsi="Times New Roman"/>
          <w:sz w:val="24"/>
        </w:rPr>
        <w:t>документы на</w:t>
      </w:r>
      <w:r>
        <w:rPr>
          <w:rFonts w:ascii="Times New Roman" w:hAnsi="Times New Roman"/>
          <w:sz w:val="24"/>
        </w:rPr>
        <w:t xml:space="preserve"> Чаплыгину И.Ю.: п</w:t>
      </w:r>
      <w:r w:rsidRPr="00697A43">
        <w:rPr>
          <w:rFonts w:ascii="Times New Roman" w:hAnsi="Times New Roman"/>
          <w:sz w:val="24"/>
        </w:rPr>
        <w:t>ротокол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, справк</w:t>
      </w:r>
      <w:r>
        <w:rPr>
          <w:rFonts w:ascii="Times New Roman" w:hAnsi="Times New Roman"/>
          <w:sz w:val="24"/>
        </w:rPr>
        <w:t>у</w:t>
      </w:r>
      <w:r w:rsidRPr="00697A43">
        <w:rPr>
          <w:rFonts w:ascii="Times New Roman" w:hAnsi="Times New Roman"/>
          <w:sz w:val="24"/>
        </w:rPr>
        <w:t xml:space="preserve"> – представлени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, решени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Pr="00E926F1" w:rsidRDefault="00E8212F" w:rsidP="00A31064">
      <w:pPr>
        <w:ind w:right="-186" w:firstLine="54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97A43">
        <w:rPr>
          <w:rFonts w:ascii="Times New Roman" w:hAnsi="Times New Roman"/>
          <w:sz w:val="24"/>
        </w:rPr>
        <w:t>Выдать специалист</w:t>
      </w:r>
      <w:r>
        <w:rPr>
          <w:rFonts w:ascii="Times New Roman" w:hAnsi="Times New Roman"/>
          <w:sz w:val="24"/>
        </w:rPr>
        <w:t>у ООО ПСФ «ГЕОэкспресс» Чаплыгиной И.Ю.</w:t>
      </w:r>
      <w:r w:rsidRPr="00697A43">
        <w:rPr>
          <w:rFonts w:ascii="Times New Roman" w:hAnsi="Times New Roman"/>
          <w:sz w:val="24"/>
        </w:rPr>
        <w:t xml:space="preserve"> квалификационны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аттестат, подтверждающи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право выполнять работы в соответствии с занимаемой </w:t>
      </w:r>
      <w:r>
        <w:rPr>
          <w:rFonts w:ascii="Times New Roman" w:hAnsi="Times New Roman"/>
          <w:sz w:val="24"/>
        </w:rPr>
        <w:t xml:space="preserve">ею </w:t>
      </w:r>
      <w:r w:rsidRPr="00697A43">
        <w:rPr>
          <w:rFonts w:ascii="Times New Roman" w:hAnsi="Times New Roman"/>
          <w:sz w:val="24"/>
        </w:rPr>
        <w:t>должностью.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 w:rsidRPr="00561A42">
        <w:rPr>
          <w:rFonts w:ascii="Times New Roman" w:hAnsi="Times New Roman"/>
          <w:sz w:val="24"/>
        </w:rPr>
        <w:t xml:space="preserve">   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561A42">
        <w:rPr>
          <w:rFonts w:ascii="Times New Roman" w:hAnsi="Times New Roman"/>
          <w:sz w:val="24"/>
        </w:rPr>
        <w:t xml:space="preserve"> </w:t>
      </w:r>
      <w:r w:rsidRPr="00F31AAC">
        <w:rPr>
          <w:rFonts w:ascii="Times New Roman" w:hAnsi="Times New Roman"/>
          <w:sz w:val="24"/>
          <w:u w:val="single"/>
        </w:rPr>
        <w:t>Голосовали</w:t>
      </w:r>
      <w:r>
        <w:rPr>
          <w:rFonts w:ascii="Times New Roman" w:hAnsi="Times New Roman"/>
          <w:sz w:val="24"/>
        </w:rPr>
        <w:t>:</w:t>
      </w:r>
      <w:r w:rsidRPr="00F31AAC">
        <w:rPr>
          <w:rFonts w:ascii="Times New Roman" w:hAnsi="Times New Roman"/>
          <w:sz w:val="24"/>
        </w:rPr>
        <w:t xml:space="preserve"> «за» единогласно.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8212F" w:rsidRPr="00CE7256" w:rsidRDefault="00E8212F" w:rsidP="00A31064">
      <w:pPr>
        <w:ind w:right="-186" w:firstLine="540"/>
        <w:jc w:val="both"/>
        <w:rPr>
          <w:rFonts w:ascii="Times New Roman" w:hAnsi="Times New Roman"/>
          <w:b/>
          <w:sz w:val="24"/>
        </w:rPr>
      </w:pPr>
      <w:r w:rsidRPr="00CE7256">
        <w:rPr>
          <w:rFonts w:ascii="Times New Roman" w:hAnsi="Times New Roman"/>
          <w:b/>
          <w:sz w:val="24"/>
        </w:rPr>
        <w:t>По второму вопросу: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исполнительный директор  Кудрявцева С.П. информировала о переезде в другой город архитектора Федорченко А.И., проработавшего в Астрахани 45 лет, из которых 10 лет – в должности  главного архитектора города и 23 года – начальником областного управления архитектуры и градостроительства, а также много лет возглавлявшего Астраханское отделение Союза архитекторов России.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Pr="00E926F1" w:rsidRDefault="00E8212F" w:rsidP="00A31064">
      <w:pPr>
        <w:ind w:right="-186" w:firstLine="54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Оказать семье Федорченко А.И. материальную помощь в размере 5 150 (пять тысяч сто пятьдесят) рублей.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 w:rsidRPr="00561A42">
        <w:rPr>
          <w:rFonts w:ascii="Times New Roman" w:hAnsi="Times New Roman"/>
          <w:sz w:val="24"/>
        </w:rPr>
        <w:t xml:space="preserve">   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F31AAC">
        <w:rPr>
          <w:rFonts w:ascii="Times New Roman" w:hAnsi="Times New Roman"/>
          <w:sz w:val="24"/>
          <w:u w:val="single"/>
        </w:rPr>
        <w:t>Голосовали</w:t>
      </w:r>
      <w:r>
        <w:rPr>
          <w:rFonts w:ascii="Times New Roman" w:hAnsi="Times New Roman"/>
          <w:sz w:val="24"/>
        </w:rPr>
        <w:t>:</w:t>
      </w:r>
      <w:r w:rsidRPr="00F31AAC">
        <w:rPr>
          <w:rFonts w:ascii="Times New Roman" w:hAnsi="Times New Roman"/>
          <w:sz w:val="24"/>
        </w:rPr>
        <w:t xml:space="preserve"> «за» единогласно.</w:t>
      </w: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Pr="00A31064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</w:p>
    <w:p w:rsidR="00E8212F" w:rsidRPr="00A31064" w:rsidRDefault="00E8212F" w:rsidP="00A31064">
      <w:pPr>
        <w:ind w:right="-186" w:firstLine="540"/>
        <w:jc w:val="both"/>
        <w:rPr>
          <w:rFonts w:ascii="Times New Roman" w:hAnsi="Times New Roman"/>
          <w:sz w:val="24"/>
        </w:rPr>
      </w:pPr>
      <w:r w:rsidRPr="00A31064">
        <w:rPr>
          <w:rFonts w:ascii="Times New Roman" w:hAnsi="Times New Roman"/>
          <w:sz w:val="24"/>
        </w:rPr>
        <w:t>Председатель Коллегии                                                               К.С.Болонин</w:t>
      </w:r>
    </w:p>
    <w:p w:rsidR="00E8212F" w:rsidRPr="00A31064" w:rsidRDefault="00E8212F" w:rsidP="00A31064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E8212F" w:rsidRPr="0044453B" w:rsidRDefault="00E8212F" w:rsidP="00A31064">
      <w:pPr>
        <w:ind w:firstLine="540"/>
      </w:pPr>
      <w:r w:rsidRPr="00A31064">
        <w:rPr>
          <w:rFonts w:ascii="Times New Roman" w:hAnsi="Times New Roman"/>
          <w:sz w:val="24"/>
        </w:rPr>
        <w:t>Секретарь зас</w:t>
      </w:r>
      <w:r>
        <w:rPr>
          <w:rFonts w:ascii="Times New Roman" w:hAnsi="Times New Roman"/>
          <w:sz w:val="24"/>
        </w:rPr>
        <w:t>е</w:t>
      </w:r>
      <w:r w:rsidRPr="00A31064">
        <w:rPr>
          <w:rFonts w:ascii="Times New Roman" w:hAnsi="Times New Roman"/>
          <w:sz w:val="24"/>
        </w:rPr>
        <w:t xml:space="preserve">дания Коллегии                                                   В.И.Штайц </w:t>
      </w:r>
    </w:p>
    <w:sectPr w:rsidR="00E8212F" w:rsidRPr="0044453B" w:rsidSect="00CC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3B"/>
    <w:rsid w:val="00154434"/>
    <w:rsid w:val="00211396"/>
    <w:rsid w:val="00213987"/>
    <w:rsid w:val="00306E4C"/>
    <w:rsid w:val="00387177"/>
    <w:rsid w:val="003F5FEA"/>
    <w:rsid w:val="0044453B"/>
    <w:rsid w:val="004D76E4"/>
    <w:rsid w:val="004E26A8"/>
    <w:rsid w:val="00527FEB"/>
    <w:rsid w:val="00555FE7"/>
    <w:rsid w:val="00561A42"/>
    <w:rsid w:val="00697A43"/>
    <w:rsid w:val="007E4ACF"/>
    <w:rsid w:val="008F1944"/>
    <w:rsid w:val="009B350F"/>
    <w:rsid w:val="00A31064"/>
    <w:rsid w:val="00AE34DF"/>
    <w:rsid w:val="00B6712E"/>
    <w:rsid w:val="00BD6985"/>
    <w:rsid w:val="00BF3DB2"/>
    <w:rsid w:val="00CC4FDC"/>
    <w:rsid w:val="00CE7256"/>
    <w:rsid w:val="00D147F4"/>
    <w:rsid w:val="00DE0680"/>
    <w:rsid w:val="00DE704C"/>
    <w:rsid w:val="00E81FFC"/>
    <w:rsid w:val="00E8212F"/>
    <w:rsid w:val="00E926F1"/>
    <w:rsid w:val="00F01D6A"/>
    <w:rsid w:val="00F31AAC"/>
    <w:rsid w:val="00FA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3B"/>
    <w:pPr>
      <w:widowControl w:val="0"/>
      <w:suppressAutoHyphens/>
    </w:pPr>
    <w:rPr>
      <w:rFonts w:ascii="Arial" w:eastAsia="Times New Roman" w:hAnsi="Arial"/>
      <w:kern w:val="1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31"/>
    <w:basedOn w:val="Normal"/>
    <w:uiPriority w:val="99"/>
    <w:rsid w:val="004445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0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395</Words>
  <Characters>2257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Bolonin</dc:creator>
  <cp:keywords/>
  <dc:description/>
  <cp:lastModifiedBy>ГПАО 2</cp:lastModifiedBy>
  <cp:revision>30</cp:revision>
  <cp:lastPrinted>2014-04-07T12:26:00Z</cp:lastPrinted>
  <dcterms:created xsi:type="dcterms:W3CDTF">2014-03-28T11:45:00Z</dcterms:created>
  <dcterms:modified xsi:type="dcterms:W3CDTF">2014-04-07T12:28:00Z</dcterms:modified>
</cp:coreProperties>
</file>