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0" w:rsidRDefault="008F4C10" w:rsidP="00763333">
      <w:pPr>
        <w:spacing w:after="0" w:line="240" w:lineRule="auto"/>
        <w:rPr>
          <w:rFonts w:ascii="Times New Roman" w:hAnsi="Times New Roman"/>
        </w:rPr>
      </w:pPr>
    </w:p>
    <w:p w:rsidR="008F4C10" w:rsidRPr="00F720E5" w:rsidRDefault="008F4C10" w:rsidP="00763333">
      <w:pPr>
        <w:spacing w:after="0" w:line="240" w:lineRule="auto"/>
        <w:rPr>
          <w:rFonts w:ascii="Times New Roman" w:hAnsi="Times New Roman"/>
        </w:rPr>
      </w:pPr>
      <w:r w:rsidRPr="00F720E5">
        <w:rPr>
          <w:rFonts w:ascii="Times New Roman" w:hAnsi="Times New Roman"/>
        </w:rPr>
        <w:t>Исх. № ______</w:t>
      </w:r>
    </w:p>
    <w:p w:rsidR="008F4C10" w:rsidRDefault="008F4C10" w:rsidP="00267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</w:t>
        </w:r>
        <w:r w:rsidRPr="00F720E5">
          <w:rPr>
            <w:rFonts w:ascii="Times New Roman" w:hAnsi="Times New Roman"/>
          </w:rPr>
          <w:t xml:space="preserve"> г</w:t>
        </w:r>
      </w:smartTag>
      <w:r w:rsidRPr="00F720E5">
        <w:rPr>
          <w:rFonts w:ascii="Times New Roman" w:hAnsi="Times New Roman"/>
        </w:rPr>
        <w:t xml:space="preserve">.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</w:t>
      </w:r>
    </w:p>
    <w:p w:rsidR="008F4C10" w:rsidRDefault="008F4C10" w:rsidP="00267388">
      <w:pPr>
        <w:spacing w:after="0" w:line="240" w:lineRule="auto"/>
        <w:rPr>
          <w:rFonts w:ascii="Times New Roman" w:hAnsi="Times New Roman"/>
        </w:rPr>
      </w:pPr>
    </w:p>
    <w:p w:rsidR="008F4C10" w:rsidRPr="00F720E5" w:rsidRDefault="008F4C10" w:rsidP="00267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>Директору</w:t>
      </w:r>
    </w:p>
    <w:p w:rsidR="008F4C10" w:rsidRDefault="008F4C10" w:rsidP="00F72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ЧУ ДПО «ЦИВССМ»</w:t>
      </w: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г. </w:t>
      </w:r>
      <w:r>
        <w:rPr>
          <w:rFonts w:ascii="Times New Roman" w:hAnsi="Times New Roman"/>
          <w:sz w:val="24"/>
          <w:szCs w:val="24"/>
        </w:rPr>
        <w:t>Астрахань</w:t>
      </w:r>
    </w:p>
    <w:p w:rsidR="008F4C10" w:rsidRPr="00F720E5" w:rsidRDefault="008F4C10" w:rsidP="00F72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Зубихиной В.А.</w:t>
      </w:r>
    </w:p>
    <w:p w:rsidR="008F4C10" w:rsidRPr="00F720E5" w:rsidRDefault="008F4C10" w:rsidP="00763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C10" w:rsidRPr="00F720E5" w:rsidRDefault="008F4C10" w:rsidP="0076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E5">
        <w:rPr>
          <w:rFonts w:ascii="Times New Roman" w:hAnsi="Times New Roman"/>
          <w:b/>
          <w:sz w:val="24"/>
          <w:szCs w:val="24"/>
        </w:rPr>
        <w:t>ЗАЯВКА</w:t>
      </w:r>
    </w:p>
    <w:p w:rsidR="008F4C10" w:rsidRPr="00F720E5" w:rsidRDefault="008F4C10" w:rsidP="00763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научно-практическом семинаре </w:t>
      </w:r>
      <w:r>
        <w:rPr>
          <w:rFonts w:ascii="Times New Roman" w:hAnsi="Times New Roman"/>
          <w:b/>
          <w:sz w:val="24"/>
          <w:szCs w:val="24"/>
          <w:u w:val="single"/>
        </w:rPr>
        <w:t>16-18 апреля</w:t>
      </w:r>
      <w:r w:rsidRPr="00AC77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C77DF">
          <w:rPr>
            <w:rFonts w:ascii="Times New Roman" w:hAnsi="Times New Roman"/>
            <w:b/>
            <w:sz w:val="24"/>
            <w:szCs w:val="24"/>
            <w:u w:val="single"/>
          </w:rPr>
          <w:t>201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8</w:t>
        </w:r>
        <w:r w:rsidRPr="00AC77DF">
          <w:rPr>
            <w:rFonts w:ascii="Times New Roman" w:hAnsi="Times New Roman"/>
            <w:b/>
            <w:sz w:val="24"/>
            <w:szCs w:val="24"/>
            <w:u w:val="single"/>
          </w:rPr>
          <w:t xml:space="preserve"> г</w:t>
        </w:r>
      </w:smartTag>
      <w:r w:rsidRPr="00AC77D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4C10" w:rsidRPr="00F720E5" w:rsidRDefault="008F4C10" w:rsidP="0003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>(</w:t>
      </w:r>
      <w:r w:rsidRPr="00D469FA">
        <w:rPr>
          <w:rFonts w:ascii="Times New Roman" w:hAnsi="Times New Roman"/>
          <w:sz w:val="24"/>
          <w:szCs w:val="24"/>
        </w:rPr>
        <w:t>г. Санкт-Петербург, пл. Александра Невского, 2, Отель «Москва», конференц-зал «Кремлевский»)</w:t>
      </w:r>
    </w:p>
    <w:p w:rsidR="008F4C10" w:rsidRPr="00F720E5" w:rsidRDefault="008F4C10" w:rsidP="00763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C10" w:rsidRPr="00F720E5" w:rsidRDefault="008F4C10" w:rsidP="00F720E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</w:t>
      </w:r>
      <w:r w:rsidRPr="00F720E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F4C10" w:rsidRPr="00267388" w:rsidRDefault="008F4C10" w:rsidP="00763333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67388">
        <w:rPr>
          <w:rFonts w:ascii="Times New Roman" w:hAnsi="Times New Roman"/>
          <w:sz w:val="18"/>
          <w:szCs w:val="18"/>
        </w:rPr>
        <w:t>(Полное название предприятия)</w:t>
      </w:r>
    </w:p>
    <w:p w:rsidR="008F4C10" w:rsidRPr="00F720E5" w:rsidRDefault="008F4C10" w:rsidP="00F720E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 w:rsidRPr="00F720E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F4C10" w:rsidRPr="00267388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267388">
        <w:rPr>
          <w:rFonts w:ascii="Times New Roman" w:hAnsi="Times New Roman"/>
          <w:sz w:val="18"/>
          <w:szCs w:val="18"/>
        </w:rPr>
        <w:t>(Индекс обязательно)</w:t>
      </w:r>
    </w:p>
    <w:p w:rsidR="008F4C10" w:rsidRPr="00F720E5" w:rsidRDefault="008F4C10" w:rsidP="00F720E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0E5">
        <w:rPr>
          <w:rFonts w:ascii="Times New Roman" w:hAnsi="Times New Roman"/>
          <w:sz w:val="24"/>
          <w:szCs w:val="24"/>
        </w:rPr>
        <w:t xml:space="preserve">Телефон/факс ___________________________ </w:t>
      </w:r>
      <w:r w:rsidRPr="00F720E5">
        <w:rPr>
          <w:rFonts w:ascii="Times New Roman" w:hAnsi="Times New Roman"/>
          <w:sz w:val="24"/>
          <w:szCs w:val="24"/>
          <w:lang w:val="en-US"/>
        </w:rPr>
        <w:t>e</w:t>
      </w:r>
      <w:r w:rsidRPr="00D10A61">
        <w:rPr>
          <w:rFonts w:ascii="Times New Roman" w:hAnsi="Times New Roman"/>
          <w:sz w:val="24"/>
          <w:szCs w:val="24"/>
        </w:rPr>
        <w:t>-</w:t>
      </w:r>
      <w:r w:rsidRPr="00F720E5">
        <w:rPr>
          <w:rFonts w:ascii="Times New Roman" w:hAnsi="Times New Roman"/>
          <w:sz w:val="24"/>
          <w:szCs w:val="24"/>
          <w:lang w:val="en-US"/>
        </w:rPr>
        <w:t>mail</w:t>
      </w:r>
      <w:r w:rsidRPr="00F720E5">
        <w:rPr>
          <w:rFonts w:ascii="Times New Roman" w:hAnsi="Times New Roman"/>
          <w:sz w:val="24"/>
          <w:szCs w:val="24"/>
        </w:rPr>
        <w:t>: 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F4C10" w:rsidRPr="00F720E5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4C10" w:rsidRPr="00D10A61" w:rsidRDefault="008F4C10" w:rsidP="00373EC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0E5">
        <w:rPr>
          <w:rFonts w:ascii="Times New Roman" w:hAnsi="Times New Roman"/>
          <w:sz w:val="24"/>
          <w:szCs w:val="24"/>
        </w:rPr>
        <w:t>Участники мероприятия (должность, ФИО</w:t>
      </w:r>
      <w:r>
        <w:rPr>
          <w:rFonts w:ascii="Times New Roman" w:hAnsi="Times New Roman"/>
          <w:sz w:val="24"/>
          <w:szCs w:val="24"/>
        </w:rPr>
        <w:t>, мобильный телефон ОБЯЗАТЕЛЬНО!</w:t>
      </w:r>
      <w:r w:rsidRPr="00F720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0E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D10A6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F4C10" w:rsidRPr="00F720E5" w:rsidRDefault="008F4C10" w:rsidP="009E79C7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</w:tblGrid>
      <w:tr w:rsidR="008F4C10" w:rsidRPr="00A0737C" w:rsidTr="00A0737C">
        <w:trPr>
          <w:trHeight w:val="489"/>
        </w:trPr>
        <w:tc>
          <w:tcPr>
            <w:tcW w:w="534" w:type="dxa"/>
          </w:tcPr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C10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специалистов для посещения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театра 17.04.2018</w:t>
      </w:r>
    </w:p>
    <w:p w:rsidR="008F4C10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</w:tblGrid>
      <w:tr w:rsidR="008F4C10" w:rsidRPr="00A0737C" w:rsidTr="00A0737C">
        <w:trPr>
          <w:trHeight w:val="489"/>
        </w:trPr>
        <w:tc>
          <w:tcPr>
            <w:tcW w:w="534" w:type="dxa"/>
          </w:tcPr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C10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специалистов для посещения экскурсионной программы 16.04.2018</w:t>
      </w:r>
    </w:p>
    <w:p w:rsidR="008F4C10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4C10" w:rsidRPr="00F720E5" w:rsidRDefault="008F4C10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0279"/>
      </w:tblGrid>
      <w:tr w:rsidR="008F4C10" w:rsidRPr="00A0737C" w:rsidTr="00A0737C">
        <w:tc>
          <w:tcPr>
            <w:tcW w:w="10279" w:type="dxa"/>
          </w:tcPr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737C">
              <w:rPr>
                <w:rFonts w:ascii="Times New Roman" w:hAnsi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C10" w:rsidRPr="00A0737C" w:rsidRDefault="008F4C10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8F4C10" w:rsidRPr="00A0737C" w:rsidRDefault="008F4C10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ИНН _________________________ КПП ___________________________</w:t>
            </w:r>
          </w:p>
          <w:p w:rsidR="008F4C10" w:rsidRPr="00A0737C" w:rsidRDefault="008F4C10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0737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8F4C10" w:rsidRPr="00A0737C" w:rsidRDefault="008F4C10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0737C">
              <w:rPr>
                <w:rFonts w:ascii="Times New Roman" w:hAnsi="Times New Roman"/>
                <w:sz w:val="18"/>
                <w:szCs w:val="18"/>
              </w:rPr>
              <w:t>(название банка)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корр.счет __________________________ БИК _________________ город ____________________</w:t>
            </w:r>
          </w:p>
          <w:p w:rsidR="008F4C10" w:rsidRPr="00A0737C" w:rsidRDefault="008F4C10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8F4C10" w:rsidRPr="00A0737C" w:rsidRDefault="008F4C10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C10" w:rsidRDefault="008F4C10" w:rsidP="00D433B2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br w:type="textWrapping" w:clear="all"/>
      </w:r>
    </w:p>
    <w:p w:rsidR="008F4C10" w:rsidRPr="00F720E5" w:rsidRDefault="008F4C10" w:rsidP="00D433B2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>Подпись руководителя ___________________</w:t>
      </w:r>
    </w:p>
    <w:p w:rsidR="008F4C10" w:rsidRPr="00A564AE" w:rsidRDefault="008F4C10" w:rsidP="00A564A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20E5">
        <w:rPr>
          <w:rFonts w:ascii="Times New Roman" w:hAnsi="Times New Roman"/>
          <w:sz w:val="24"/>
          <w:szCs w:val="24"/>
        </w:rPr>
        <w:t xml:space="preserve"> </w:t>
      </w:r>
      <w:r w:rsidRPr="00267388">
        <w:rPr>
          <w:rFonts w:ascii="Times New Roman" w:hAnsi="Times New Roman"/>
          <w:sz w:val="18"/>
          <w:szCs w:val="18"/>
        </w:rPr>
        <w:t>М. П.</w:t>
      </w:r>
    </w:p>
    <w:p w:rsidR="008F4C10" w:rsidRDefault="008F4C10" w:rsidP="00D433B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F4C10" w:rsidRDefault="008F4C10" w:rsidP="00D433B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C77DF">
        <w:rPr>
          <w:rFonts w:ascii="Times New Roman" w:hAnsi="Times New Roman"/>
          <w:b/>
          <w:sz w:val="24"/>
          <w:szCs w:val="24"/>
          <w:u w:val="single"/>
        </w:rPr>
        <w:t>Заявки на участие в семинаре направлять:</w:t>
      </w:r>
    </w:p>
    <w:p w:rsidR="008F4C10" w:rsidRPr="002055B0" w:rsidRDefault="008F4C10" w:rsidP="00D433B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F4C10" w:rsidRDefault="008F4C10" w:rsidP="00D469F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1069BE">
        <w:rPr>
          <w:rFonts w:ascii="Times New Roman" w:hAnsi="Times New Roman"/>
          <w:b/>
          <w:sz w:val="26"/>
          <w:szCs w:val="26"/>
        </w:rPr>
        <w:t xml:space="preserve">  Заявки направлять в срок до </w:t>
      </w:r>
      <w:r>
        <w:rPr>
          <w:rFonts w:ascii="Times New Roman" w:hAnsi="Times New Roman"/>
          <w:b/>
          <w:sz w:val="26"/>
          <w:szCs w:val="26"/>
        </w:rPr>
        <w:t>01.04.2018</w:t>
      </w:r>
      <w:r w:rsidRPr="001069BE">
        <w:rPr>
          <w:rFonts w:ascii="Times New Roman" w:hAnsi="Times New Roman"/>
          <w:b/>
          <w:sz w:val="26"/>
          <w:szCs w:val="26"/>
        </w:rPr>
        <w:t xml:space="preserve"> г. по </w:t>
      </w:r>
      <w:r w:rsidRPr="001069BE">
        <w:rPr>
          <w:rFonts w:ascii="Times New Roman" w:hAnsi="Times New Roman"/>
          <w:b/>
          <w:sz w:val="26"/>
          <w:szCs w:val="26"/>
          <w:lang w:val="en-US"/>
        </w:rPr>
        <w:t>e</w:t>
      </w:r>
      <w:r w:rsidRPr="001069BE">
        <w:rPr>
          <w:rFonts w:ascii="Times New Roman" w:hAnsi="Times New Roman"/>
          <w:b/>
          <w:sz w:val="26"/>
          <w:szCs w:val="26"/>
        </w:rPr>
        <w:t>-</w:t>
      </w:r>
      <w:r w:rsidRPr="001069BE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1069BE">
        <w:rPr>
          <w:rFonts w:ascii="Times New Roman" w:hAnsi="Times New Roman"/>
          <w:b/>
          <w:sz w:val="26"/>
          <w:szCs w:val="26"/>
        </w:rPr>
        <w:t>:</w:t>
      </w:r>
      <w:r w:rsidRPr="001069BE">
        <w:rPr>
          <w:rFonts w:cs="Calibri"/>
          <w:b/>
        </w:rPr>
        <w:t xml:space="preserve"> </w:t>
      </w:r>
      <w:hyperlink r:id="rId5" w:history="1">
        <w:r w:rsidRPr="0076088A">
          <w:rPr>
            <w:rStyle w:val="Hyperlink"/>
            <w:rFonts w:ascii="Times New Roman" w:hAnsi="Times New Roman"/>
            <w:b/>
            <w:sz w:val="28"/>
            <w:szCs w:val="28"/>
            <w:lang w:eastAsia="ru-RU"/>
          </w:rPr>
          <w:t>edu.civssm@gmail.com</w:t>
        </w:r>
      </w:hyperlink>
    </w:p>
    <w:p w:rsidR="008F4C10" w:rsidRPr="001069BE" w:rsidRDefault="008F4C10" w:rsidP="00D469FA">
      <w:pPr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 w:rsidRPr="001069BE">
        <w:rPr>
          <w:rFonts w:ascii="Times New Roman" w:hAnsi="Times New Roman"/>
          <w:b/>
          <w:sz w:val="26"/>
          <w:szCs w:val="26"/>
        </w:rPr>
        <w:t>- моб.: +7</w:t>
      </w:r>
      <w:r>
        <w:rPr>
          <w:rFonts w:ascii="Times New Roman" w:hAnsi="Times New Roman"/>
          <w:b/>
          <w:sz w:val="26"/>
          <w:szCs w:val="26"/>
        </w:rPr>
        <w:t xml:space="preserve"> 927-282-31-63 </w:t>
      </w:r>
      <w:r w:rsidRPr="001069BE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Парфенова Елена Васильевна</w:t>
      </w:r>
      <w:r w:rsidRPr="001069BE">
        <w:rPr>
          <w:rFonts w:ascii="Times New Roman" w:hAnsi="Times New Roman"/>
          <w:b/>
          <w:sz w:val="26"/>
          <w:szCs w:val="26"/>
        </w:rPr>
        <w:t>)</w:t>
      </w:r>
    </w:p>
    <w:p w:rsidR="008F4C10" w:rsidRPr="001069BE" w:rsidRDefault="008F4C10" w:rsidP="00D433B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8F4C10" w:rsidRPr="001069BE" w:rsidSect="00A564A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B256E50"/>
    <w:multiLevelType w:val="hybridMultilevel"/>
    <w:tmpl w:val="0DEC97D2"/>
    <w:lvl w:ilvl="0" w:tplc="59A43F92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33"/>
    <w:rsid w:val="00012537"/>
    <w:rsid w:val="00033AE7"/>
    <w:rsid w:val="000A28B4"/>
    <w:rsid w:val="001069BE"/>
    <w:rsid w:val="001726C4"/>
    <w:rsid w:val="001B074E"/>
    <w:rsid w:val="002055B0"/>
    <w:rsid w:val="002241A4"/>
    <w:rsid w:val="00267388"/>
    <w:rsid w:val="00356953"/>
    <w:rsid w:val="00373EC8"/>
    <w:rsid w:val="00405958"/>
    <w:rsid w:val="00543414"/>
    <w:rsid w:val="00557224"/>
    <w:rsid w:val="005D05DB"/>
    <w:rsid w:val="006D7584"/>
    <w:rsid w:val="00716395"/>
    <w:rsid w:val="0076088A"/>
    <w:rsid w:val="00763333"/>
    <w:rsid w:val="00775864"/>
    <w:rsid w:val="0077731A"/>
    <w:rsid w:val="00887365"/>
    <w:rsid w:val="00891E3E"/>
    <w:rsid w:val="00893E9D"/>
    <w:rsid w:val="008B3DB5"/>
    <w:rsid w:val="008D3DDC"/>
    <w:rsid w:val="008F4C10"/>
    <w:rsid w:val="009B4870"/>
    <w:rsid w:val="009E79C7"/>
    <w:rsid w:val="00A0737C"/>
    <w:rsid w:val="00A124FD"/>
    <w:rsid w:val="00A32FC8"/>
    <w:rsid w:val="00A564AE"/>
    <w:rsid w:val="00A73D53"/>
    <w:rsid w:val="00AC77DF"/>
    <w:rsid w:val="00B2078A"/>
    <w:rsid w:val="00BC206C"/>
    <w:rsid w:val="00BD118E"/>
    <w:rsid w:val="00CA48D6"/>
    <w:rsid w:val="00D10A61"/>
    <w:rsid w:val="00D1781E"/>
    <w:rsid w:val="00D433B2"/>
    <w:rsid w:val="00D469FA"/>
    <w:rsid w:val="00DA60C1"/>
    <w:rsid w:val="00EA6CE9"/>
    <w:rsid w:val="00F166CD"/>
    <w:rsid w:val="00F60548"/>
    <w:rsid w:val="00F720E5"/>
    <w:rsid w:val="00FA5D8C"/>
    <w:rsid w:val="00FD20E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333"/>
    <w:pPr>
      <w:ind w:left="720"/>
      <w:contextualSpacing/>
    </w:pPr>
  </w:style>
  <w:style w:type="table" w:styleId="TableGrid">
    <w:name w:val="Table Grid"/>
    <w:basedOn w:val="TableNormal"/>
    <w:uiPriority w:val="99"/>
    <w:rsid w:val="009E7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33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civs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436</Words>
  <Characters>2488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5</cp:revision>
  <cp:lastPrinted>2016-10-10T06:37:00Z</cp:lastPrinted>
  <dcterms:created xsi:type="dcterms:W3CDTF">2017-04-04T08:06:00Z</dcterms:created>
  <dcterms:modified xsi:type="dcterms:W3CDTF">2018-02-13T06:07:00Z</dcterms:modified>
</cp:coreProperties>
</file>